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E17" w:rsidRDefault="00C27E17" w:rsidP="007522D8">
      <w:pPr>
        <w:rPr>
          <w:szCs w:val="22"/>
        </w:rPr>
      </w:pPr>
    </w:p>
    <w:p w:rsidR="00545E1F" w:rsidRDefault="00C27E17" w:rsidP="00C27E17">
      <w:pPr>
        <w:tabs>
          <w:tab w:val="left" w:pos="8452"/>
        </w:tabs>
        <w:rPr>
          <w:szCs w:val="22"/>
        </w:rPr>
      </w:pPr>
      <w:r>
        <w:rPr>
          <w:szCs w:val="22"/>
        </w:rPr>
        <w:tab/>
      </w:r>
    </w:p>
    <w:p w:rsidR="002259AF" w:rsidRDefault="002259AF" w:rsidP="00C27E17">
      <w:pPr>
        <w:tabs>
          <w:tab w:val="left" w:pos="8452"/>
        </w:tabs>
        <w:rPr>
          <w:szCs w:val="22"/>
        </w:rPr>
      </w:pPr>
    </w:p>
    <w:p w:rsidR="0067187C" w:rsidRDefault="0067187C" w:rsidP="0067187C">
      <w:pPr>
        <w:jc w:val="both"/>
        <w:rPr>
          <w:b/>
        </w:rPr>
      </w:pPr>
      <w:r>
        <w:rPr>
          <w:b/>
        </w:rPr>
        <w:t>Paramedic Job Description:</w:t>
      </w:r>
    </w:p>
    <w:p w:rsidR="0067187C" w:rsidRDefault="0067187C" w:rsidP="0067187C">
      <w:pPr>
        <w:jc w:val="both"/>
        <w:rPr>
          <w:b/>
        </w:rPr>
      </w:pPr>
    </w:p>
    <w:p w:rsidR="0067187C" w:rsidRDefault="0067187C" w:rsidP="0067187C">
      <w:pPr>
        <w:jc w:val="both"/>
      </w:pPr>
      <w:r>
        <w:t>Reports to:</w:t>
      </w:r>
      <w:r>
        <w:tab/>
        <w:t>Ambulance Director</w:t>
      </w:r>
    </w:p>
    <w:p w:rsidR="0067187C" w:rsidRDefault="0067187C" w:rsidP="0067187C">
      <w:pPr>
        <w:jc w:val="both"/>
        <w:rPr>
          <w:rFonts w:ascii="Myriad Web" w:hAnsi="Myriad Web"/>
          <w:b/>
        </w:rPr>
      </w:pPr>
      <w:r>
        <w:tab/>
      </w:r>
      <w:r>
        <w:tab/>
        <w:t xml:space="preserve">Deputy </w:t>
      </w:r>
      <w:r w:rsidR="008C0A7E">
        <w:t>Chiefs</w:t>
      </w:r>
    </w:p>
    <w:p w:rsidR="0067187C" w:rsidRDefault="0067187C" w:rsidP="0067187C">
      <w:pPr>
        <w:jc w:val="both"/>
        <w:rPr>
          <w:rFonts w:ascii="Myriad Web" w:hAnsi="Myriad Web"/>
          <w:b/>
        </w:rPr>
      </w:pPr>
    </w:p>
    <w:p w:rsidR="0067187C" w:rsidRDefault="0067187C" w:rsidP="0067187C">
      <w:pPr>
        <w:jc w:val="both"/>
        <w:rPr>
          <w:b/>
        </w:rPr>
      </w:pPr>
      <w:r>
        <w:rPr>
          <w:b/>
        </w:rPr>
        <w:t>Essential Functions.</w:t>
      </w:r>
    </w:p>
    <w:p w:rsidR="0067187C" w:rsidRDefault="0067187C" w:rsidP="0067187C">
      <w:pPr>
        <w:jc w:val="both"/>
        <w:rPr>
          <w:b/>
        </w:rPr>
      </w:pPr>
    </w:p>
    <w:p w:rsidR="0067187C" w:rsidRDefault="0067187C" w:rsidP="0067187C">
      <w:pPr>
        <w:jc w:val="both"/>
      </w:pPr>
      <w:r>
        <w:t>Each employee is required to do the following:</w:t>
      </w:r>
    </w:p>
    <w:p w:rsidR="0067187C" w:rsidRDefault="0067187C" w:rsidP="0067187C">
      <w:pPr>
        <w:pStyle w:val="ListParagraph"/>
        <w:numPr>
          <w:ilvl w:val="0"/>
          <w:numId w:val="32"/>
        </w:numPr>
        <w:jc w:val="both"/>
      </w:pPr>
      <w:r>
        <w:t xml:space="preserve">Drive a DDEMS </w:t>
      </w:r>
      <w:r w:rsidR="00DB586D">
        <w:t>vehicle</w:t>
      </w:r>
      <w:bookmarkStart w:id="0" w:name="_GoBack"/>
      <w:bookmarkEnd w:id="0"/>
      <w:r>
        <w:t xml:space="preserve"> as needed.</w:t>
      </w:r>
    </w:p>
    <w:p w:rsidR="0067187C" w:rsidRDefault="0067187C" w:rsidP="0067187C">
      <w:pPr>
        <w:pStyle w:val="ListParagraph"/>
        <w:numPr>
          <w:ilvl w:val="0"/>
          <w:numId w:val="32"/>
        </w:numPr>
        <w:jc w:val="both"/>
      </w:pPr>
      <w:r>
        <w:t xml:space="preserve">Render emergency medical care. </w:t>
      </w:r>
    </w:p>
    <w:p w:rsidR="0067187C" w:rsidRDefault="0067187C" w:rsidP="0067187C">
      <w:pPr>
        <w:pStyle w:val="ListParagraph"/>
        <w:numPr>
          <w:ilvl w:val="0"/>
          <w:numId w:val="32"/>
        </w:numPr>
        <w:jc w:val="both"/>
      </w:pPr>
      <w:r>
        <w:t>Follow procedures set forth by medical control.</w:t>
      </w:r>
    </w:p>
    <w:p w:rsidR="0067187C" w:rsidRDefault="0067187C" w:rsidP="0067187C">
      <w:pPr>
        <w:pStyle w:val="ListParagraph"/>
        <w:numPr>
          <w:ilvl w:val="0"/>
          <w:numId w:val="32"/>
        </w:numPr>
        <w:jc w:val="both"/>
      </w:pPr>
      <w:r>
        <w:t>Assist in rescue and in the transporting of a patient(s).</w:t>
      </w:r>
    </w:p>
    <w:p w:rsidR="0067187C" w:rsidRDefault="0067187C" w:rsidP="0067187C">
      <w:pPr>
        <w:pStyle w:val="ListParagraph"/>
        <w:numPr>
          <w:ilvl w:val="0"/>
          <w:numId w:val="32"/>
        </w:numPr>
        <w:jc w:val="both"/>
      </w:pPr>
      <w:r>
        <w:t>Prepare the necessary forms and reports documenting the care provided to the patient.</w:t>
      </w:r>
    </w:p>
    <w:p w:rsidR="0067187C" w:rsidRDefault="0067187C" w:rsidP="0067187C">
      <w:pPr>
        <w:pStyle w:val="ListParagraph"/>
        <w:numPr>
          <w:ilvl w:val="0"/>
          <w:numId w:val="32"/>
        </w:numPr>
        <w:jc w:val="both"/>
      </w:pPr>
      <w:r>
        <w:t>Inspect the ambulance and equipment before and after calls to assure compliance with safety regulations.</w:t>
      </w:r>
    </w:p>
    <w:p w:rsidR="0067187C" w:rsidRDefault="0067187C" w:rsidP="0067187C">
      <w:pPr>
        <w:pStyle w:val="ListParagraph"/>
        <w:numPr>
          <w:ilvl w:val="0"/>
          <w:numId w:val="32"/>
        </w:numPr>
        <w:jc w:val="both"/>
      </w:pPr>
      <w:r>
        <w:t>Prepare ambulance for the next run.</w:t>
      </w:r>
    </w:p>
    <w:p w:rsidR="0067187C" w:rsidRDefault="0067187C" w:rsidP="0067187C">
      <w:pPr>
        <w:pStyle w:val="ListParagraph"/>
        <w:numPr>
          <w:ilvl w:val="0"/>
          <w:numId w:val="32"/>
        </w:numPr>
        <w:jc w:val="both"/>
      </w:pPr>
      <w:r>
        <w:t>When appropriate, assume command of emergency medical employees assisting patients.</w:t>
      </w:r>
    </w:p>
    <w:p w:rsidR="0067187C" w:rsidRDefault="0067187C" w:rsidP="0067187C">
      <w:pPr>
        <w:pStyle w:val="ListParagraph"/>
        <w:numPr>
          <w:ilvl w:val="0"/>
          <w:numId w:val="32"/>
        </w:numPr>
        <w:jc w:val="both"/>
      </w:pPr>
      <w:r>
        <w:t>When appropriate, communicate and coordinate response with police, fire and rescue         employees in accordance with the procedures of the DDEMS.</w:t>
      </w:r>
    </w:p>
    <w:p w:rsidR="0067187C" w:rsidRDefault="0067187C" w:rsidP="0067187C">
      <w:pPr>
        <w:pStyle w:val="ListParagraph"/>
        <w:numPr>
          <w:ilvl w:val="0"/>
          <w:numId w:val="32"/>
        </w:numPr>
        <w:jc w:val="both"/>
      </w:pPr>
      <w:r>
        <w:t>Participate in cleaning, restocking, changing of defibrillator</w:t>
      </w:r>
      <w:r w:rsidRPr="004D0512">
        <w:rPr>
          <w:b/>
        </w:rPr>
        <w:t xml:space="preserve"> </w:t>
      </w:r>
      <w:r>
        <w:t>battery and all equipment and medicines; disinfect the ambulance after each call.</w:t>
      </w:r>
    </w:p>
    <w:p w:rsidR="0067187C" w:rsidRDefault="0067187C" w:rsidP="0067187C">
      <w:pPr>
        <w:pStyle w:val="ListParagraph"/>
        <w:numPr>
          <w:ilvl w:val="0"/>
          <w:numId w:val="32"/>
        </w:numPr>
        <w:jc w:val="both"/>
      </w:pPr>
      <w:r>
        <w:t>Perform other duties as requested or required by the Ambulance Director or the Deputy Chief.</w:t>
      </w:r>
    </w:p>
    <w:p w:rsidR="0067187C" w:rsidRDefault="0067187C" w:rsidP="0067187C">
      <w:pPr>
        <w:jc w:val="both"/>
      </w:pPr>
    </w:p>
    <w:p w:rsidR="0067187C" w:rsidRDefault="0067187C" w:rsidP="0067187C">
      <w:pPr>
        <w:jc w:val="both"/>
      </w:pPr>
      <w:r>
        <w:rPr>
          <w:b/>
        </w:rPr>
        <w:t>Physical Demands of the Position:</w:t>
      </w:r>
      <w:r>
        <w:tab/>
      </w:r>
    </w:p>
    <w:p w:rsidR="0067187C" w:rsidRDefault="0067187C" w:rsidP="0067187C">
      <w:pPr>
        <w:jc w:val="both"/>
      </w:pPr>
    </w:p>
    <w:p w:rsidR="0067187C" w:rsidRDefault="0067187C" w:rsidP="0067187C">
      <w:pPr>
        <w:jc w:val="both"/>
      </w:pPr>
      <w:r>
        <w:t>All Paramedics must be able to act in extreme conditions requiring physical strength and abilities in order to deliver medical treatment and transport patients.  All Paramedics must have the following minimum abilities:</w:t>
      </w:r>
    </w:p>
    <w:p w:rsidR="0067187C" w:rsidRDefault="0067187C" w:rsidP="0067187C">
      <w:pPr>
        <w:jc w:val="both"/>
      </w:pPr>
    </w:p>
    <w:p w:rsidR="0067187C" w:rsidRDefault="0067187C" w:rsidP="0067187C">
      <w:pPr>
        <w:numPr>
          <w:ilvl w:val="0"/>
          <w:numId w:val="33"/>
        </w:numPr>
        <w:ind w:left="0" w:firstLine="0"/>
        <w:jc w:val="both"/>
      </w:pPr>
      <w:r>
        <w:t>Standing, walking, running, sitting, stooping.</w:t>
      </w:r>
    </w:p>
    <w:p w:rsidR="0067187C" w:rsidRDefault="0067187C" w:rsidP="0067187C">
      <w:pPr>
        <w:numPr>
          <w:ilvl w:val="0"/>
          <w:numId w:val="33"/>
        </w:numPr>
        <w:ind w:left="0" w:firstLine="0"/>
        <w:jc w:val="both"/>
      </w:pPr>
      <w:r>
        <w:t>Kneeling, crouching, crawling.</w:t>
      </w:r>
    </w:p>
    <w:p w:rsidR="0067187C" w:rsidRDefault="0067187C" w:rsidP="0067187C">
      <w:pPr>
        <w:numPr>
          <w:ilvl w:val="0"/>
          <w:numId w:val="33"/>
        </w:numPr>
        <w:ind w:left="0" w:firstLine="0"/>
        <w:jc w:val="both"/>
      </w:pPr>
      <w:r>
        <w:t>Grappling, climbing, balancing, bending/twisting.</w:t>
      </w:r>
    </w:p>
    <w:p w:rsidR="0067187C" w:rsidRDefault="0067187C" w:rsidP="0067187C">
      <w:pPr>
        <w:numPr>
          <w:ilvl w:val="0"/>
          <w:numId w:val="33"/>
        </w:numPr>
        <w:ind w:left="0" w:firstLine="0"/>
        <w:jc w:val="both"/>
      </w:pPr>
      <w:r>
        <w:t>Reaching, feeling.</w:t>
      </w:r>
    </w:p>
    <w:p w:rsidR="0067187C" w:rsidRDefault="0067187C" w:rsidP="0067187C">
      <w:pPr>
        <w:numPr>
          <w:ilvl w:val="0"/>
          <w:numId w:val="33"/>
        </w:numPr>
        <w:ind w:left="0" w:firstLine="0"/>
        <w:jc w:val="both"/>
      </w:pPr>
      <w:r>
        <w:t>Talking, hearing.</w:t>
      </w:r>
    </w:p>
    <w:p w:rsidR="0067187C" w:rsidRDefault="0067187C" w:rsidP="0067187C">
      <w:pPr>
        <w:numPr>
          <w:ilvl w:val="0"/>
          <w:numId w:val="33"/>
        </w:numPr>
        <w:ind w:left="0" w:firstLine="0"/>
        <w:jc w:val="both"/>
      </w:pPr>
      <w:r>
        <w:t>Corrected vision (100 feet or more), near vision (10 inches or less).</w:t>
      </w:r>
    </w:p>
    <w:p w:rsidR="0067187C" w:rsidRDefault="0067187C" w:rsidP="0067187C">
      <w:pPr>
        <w:numPr>
          <w:ilvl w:val="0"/>
          <w:numId w:val="33"/>
        </w:numPr>
        <w:ind w:left="0" w:firstLine="0"/>
        <w:jc w:val="both"/>
      </w:pPr>
      <w:r>
        <w:t>Lifting 100 pounds or more.</w:t>
      </w:r>
    </w:p>
    <w:p w:rsidR="0067187C" w:rsidRDefault="0067187C" w:rsidP="0067187C">
      <w:pPr>
        <w:numPr>
          <w:ilvl w:val="0"/>
          <w:numId w:val="33"/>
        </w:numPr>
        <w:ind w:left="0" w:firstLine="0"/>
        <w:jc w:val="both"/>
      </w:pPr>
      <w:r>
        <w:t>Carrying, pushing/pulling (100 pounds or more).</w:t>
      </w:r>
    </w:p>
    <w:p w:rsidR="0067187C" w:rsidRDefault="0067187C" w:rsidP="0067187C">
      <w:pPr>
        <w:jc w:val="both"/>
      </w:pPr>
    </w:p>
    <w:p w:rsidR="0067187C" w:rsidRDefault="0067187C" w:rsidP="0067187C">
      <w:pPr>
        <w:jc w:val="both"/>
        <w:rPr>
          <w:b/>
        </w:rPr>
      </w:pPr>
      <w:r>
        <w:rPr>
          <w:b/>
        </w:rPr>
        <w:t>Equipment Used:</w:t>
      </w:r>
    </w:p>
    <w:p w:rsidR="0067187C" w:rsidRDefault="0067187C" w:rsidP="0067187C">
      <w:pPr>
        <w:numPr>
          <w:ilvl w:val="0"/>
          <w:numId w:val="34"/>
        </w:numPr>
        <w:ind w:left="0" w:firstLine="0"/>
        <w:jc w:val="both"/>
      </w:pPr>
      <w:r>
        <w:t>Cot.</w:t>
      </w:r>
    </w:p>
    <w:p w:rsidR="0067187C" w:rsidRDefault="0067187C" w:rsidP="0067187C">
      <w:pPr>
        <w:numPr>
          <w:ilvl w:val="0"/>
          <w:numId w:val="34"/>
        </w:numPr>
        <w:ind w:left="0" w:firstLine="0"/>
        <w:jc w:val="both"/>
      </w:pPr>
      <w:r>
        <w:t>Traction Splint.</w:t>
      </w:r>
    </w:p>
    <w:p w:rsidR="0067187C" w:rsidRDefault="0067187C" w:rsidP="0067187C">
      <w:pPr>
        <w:numPr>
          <w:ilvl w:val="0"/>
          <w:numId w:val="34"/>
        </w:numPr>
        <w:ind w:left="0" w:firstLine="0"/>
        <w:jc w:val="both"/>
      </w:pPr>
      <w:r>
        <w:t>Oxygen regulators and tubing.</w:t>
      </w:r>
    </w:p>
    <w:p w:rsidR="0067187C" w:rsidRDefault="0067187C" w:rsidP="0067187C">
      <w:pPr>
        <w:numPr>
          <w:ilvl w:val="0"/>
          <w:numId w:val="34"/>
        </w:numPr>
        <w:ind w:left="0" w:firstLine="0"/>
        <w:jc w:val="both"/>
      </w:pPr>
      <w:r>
        <w:t>Defibrillator.</w:t>
      </w:r>
    </w:p>
    <w:p w:rsidR="0067187C" w:rsidRDefault="0067187C" w:rsidP="0067187C">
      <w:pPr>
        <w:numPr>
          <w:ilvl w:val="0"/>
          <w:numId w:val="34"/>
        </w:numPr>
        <w:ind w:left="0" w:firstLine="0"/>
        <w:jc w:val="both"/>
      </w:pPr>
      <w:r>
        <w:t>Combi-tube / ET Tube.</w:t>
      </w:r>
    </w:p>
    <w:p w:rsidR="0067187C" w:rsidRDefault="0067187C" w:rsidP="0067187C">
      <w:pPr>
        <w:numPr>
          <w:ilvl w:val="0"/>
          <w:numId w:val="34"/>
        </w:numPr>
        <w:ind w:left="0" w:firstLine="0"/>
        <w:jc w:val="both"/>
      </w:pPr>
      <w:r>
        <w:t>Splint devices</w:t>
      </w:r>
    </w:p>
    <w:p w:rsidR="0067187C" w:rsidRDefault="0067187C" w:rsidP="0067187C">
      <w:pPr>
        <w:numPr>
          <w:ilvl w:val="0"/>
          <w:numId w:val="34"/>
        </w:numPr>
        <w:ind w:hanging="720"/>
        <w:jc w:val="both"/>
      </w:pPr>
      <w:r>
        <w:t>Blood pressure monitoring equipment (manual and automatic) including Pulse Oximeter.</w:t>
      </w:r>
    </w:p>
    <w:p w:rsidR="0067187C" w:rsidRDefault="0067187C" w:rsidP="0067187C">
      <w:pPr>
        <w:numPr>
          <w:ilvl w:val="0"/>
          <w:numId w:val="34"/>
        </w:numPr>
        <w:ind w:left="0" w:firstLine="0"/>
        <w:jc w:val="both"/>
      </w:pPr>
      <w:r>
        <w:t>Stethoscopes</w:t>
      </w:r>
    </w:p>
    <w:p w:rsidR="0067187C" w:rsidRDefault="0067187C" w:rsidP="0067187C">
      <w:pPr>
        <w:numPr>
          <w:ilvl w:val="0"/>
          <w:numId w:val="34"/>
        </w:numPr>
        <w:ind w:left="0" w:firstLine="0"/>
        <w:jc w:val="both"/>
      </w:pPr>
      <w:r>
        <w:t>Pen lights.</w:t>
      </w:r>
    </w:p>
    <w:p w:rsidR="0067187C" w:rsidRDefault="0067187C" w:rsidP="0067187C">
      <w:pPr>
        <w:numPr>
          <w:ilvl w:val="0"/>
          <w:numId w:val="34"/>
        </w:numPr>
        <w:ind w:left="0" w:firstLine="0"/>
        <w:jc w:val="both"/>
      </w:pPr>
      <w:r>
        <w:t>Kendrick extrication devices (KED).</w:t>
      </w:r>
    </w:p>
    <w:p w:rsidR="0067187C" w:rsidRDefault="0067187C" w:rsidP="0067187C">
      <w:pPr>
        <w:numPr>
          <w:ilvl w:val="0"/>
          <w:numId w:val="34"/>
        </w:numPr>
        <w:ind w:left="0" w:firstLine="0"/>
        <w:jc w:val="both"/>
      </w:pPr>
      <w:r>
        <w:t>Cervical immobilization devices (CIDS) including cervical collar.</w:t>
      </w:r>
    </w:p>
    <w:p w:rsidR="0067187C" w:rsidRDefault="0067187C" w:rsidP="0067187C">
      <w:pPr>
        <w:numPr>
          <w:ilvl w:val="0"/>
          <w:numId w:val="34"/>
        </w:numPr>
        <w:ind w:left="0" w:firstLine="0"/>
        <w:jc w:val="both"/>
      </w:pPr>
      <w:r>
        <w:t>OB/GYN Kits.</w:t>
      </w:r>
    </w:p>
    <w:p w:rsidR="0067187C" w:rsidRDefault="0067187C" w:rsidP="0067187C">
      <w:pPr>
        <w:numPr>
          <w:ilvl w:val="0"/>
          <w:numId w:val="34"/>
        </w:numPr>
        <w:ind w:left="0" w:firstLine="0"/>
        <w:jc w:val="both"/>
      </w:pPr>
      <w:r>
        <w:t>IV needles and solutions</w:t>
      </w:r>
    </w:p>
    <w:p w:rsidR="0067187C" w:rsidRDefault="0067187C" w:rsidP="0067187C">
      <w:pPr>
        <w:numPr>
          <w:ilvl w:val="0"/>
          <w:numId w:val="34"/>
        </w:numPr>
        <w:ind w:left="0" w:firstLine="0"/>
        <w:jc w:val="both"/>
      </w:pPr>
      <w:r>
        <w:lastRenderedPageBreak/>
        <w:t>Long and short boards.</w:t>
      </w:r>
    </w:p>
    <w:p w:rsidR="0067187C" w:rsidRDefault="0067187C" w:rsidP="0067187C">
      <w:pPr>
        <w:numPr>
          <w:ilvl w:val="0"/>
          <w:numId w:val="34"/>
        </w:numPr>
        <w:ind w:left="0" w:firstLine="0"/>
        <w:jc w:val="both"/>
      </w:pPr>
      <w:r>
        <w:t>Stair Chairs.</w:t>
      </w:r>
    </w:p>
    <w:p w:rsidR="0067187C" w:rsidRDefault="0067187C" w:rsidP="0067187C">
      <w:pPr>
        <w:numPr>
          <w:ilvl w:val="0"/>
          <w:numId w:val="34"/>
        </w:numPr>
        <w:ind w:left="0" w:firstLine="0"/>
        <w:jc w:val="both"/>
      </w:pPr>
      <w:r>
        <w:t>Straps, cling gauze and bandages.</w:t>
      </w:r>
    </w:p>
    <w:p w:rsidR="0067187C" w:rsidRDefault="0067187C" w:rsidP="0067187C">
      <w:pPr>
        <w:numPr>
          <w:ilvl w:val="0"/>
          <w:numId w:val="34"/>
        </w:numPr>
        <w:ind w:left="0" w:firstLine="0"/>
        <w:jc w:val="both"/>
      </w:pPr>
      <w:r>
        <w:t>Hand tools.</w:t>
      </w:r>
    </w:p>
    <w:p w:rsidR="0067187C" w:rsidRDefault="0067187C" w:rsidP="0067187C">
      <w:pPr>
        <w:numPr>
          <w:ilvl w:val="0"/>
          <w:numId w:val="34"/>
        </w:numPr>
        <w:ind w:left="0" w:firstLine="0"/>
        <w:jc w:val="both"/>
      </w:pPr>
      <w:r>
        <w:t>Road flares.</w:t>
      </w:r>
    </w:p>
    <w:p w:rsidR="0067187C" w:rsidRDefault="0067187C" w:rsidP="0067187C">
      <w:pPr>
        <w:numPr>
          <w:ilvl w:val="0"/>
          <w:numId w:val="34"/>
        </w:numPr>
        <w:ind w:left="0" w:firstLine="0"/>
        <w:jc w:val="both"/>
      </w:pPr>
      <w:r>
        <w:t>Window punches.</w:t>
      </w:r>
    </w:p>
    <w:p w:rsidR="0067187C" w:rsidRDefault="0067187C" w:rsidP="0067187C">
      <w:pPr>
        <w:numPr>
          <w:ilvl w:val="0"/>
          <w:numId w:val="34"/>
        </w:numPr>
        <w:ind w:left="0" w:firstLine="0"/>
        <w:jc w:val="both"/>
      </w:pPr>
      <w:r>
        <w:t>Wrenches, brooms, mops.</w:t>
      </w:r>
    </w:p>
    <w:p w:rsidR="0067187C" w:rsidRDefault="0067187C" w:rsidP="0067187C">
      <w:pPr>
        <w:numPr>
          <w:ilvl w:val="0"/>
          <w:numId w:val="34"/>
        </w:numPr>
        <w:ind w:left="0" w:firstLine="0"/>
        <w:jc w:val="both"/>
      </w:pPr>
      <w:r>
        <w:t>Automobile (Ambulance).</w:t>
      </w:r>
    </w:p>
    <w:p w:rsidR="0067187C" w:rsidRDefault="0067187C" w:rsidP="0067187C">
      <w:pPr>
        <w:numPr>
          <w:ilvl w:val="0"/>
          <w:numId w:val="34"/>
        </w:numPr>
        <w:ind w:left="0" w:firstLine="0"/>
        <w:jc w:val="both"/>
      </w:pPr>
      <w:r>
        <w:t>Eye protection.</w:t>
      </w:r>
    </w:p>
    <w:p w:rsidR="0067187C" w:rsidRDefault="0067187C" w:rsidP="0067187C">
      <w:pPr>
        <w:numPr>
          <w:ilvl w:val="0"/>
          <w:numId w:val="34"/>
        </w:numPr>
        <w:ind w:left="0" w:firstLine="0"/>
        <w:jc w:val="both"/>
      </w:pPr>
      <w:r>
        <w:t>Gloves, gown, mask.</w:t>
      </w:r>
    </w:p>
    <w:p w:rsidR="0067187C" w:rsidRDefault="0067187C" w:rsidP="0067187C">
      <w:pPr>
        <w:numPr>
          <w:ilvl w:val="0"/>
          <w:numId w:val="34"/>
        </w:numPr>
        <w:ind w:left="0" w:firstLine="0"/>
        <w:jc w:val="both"/>
      </w:pPr>
      <w:r>
        <w:t>Scoop stretcher.</w:t>
      </w:r>
    </w:p>
    <w:p w:rsidR="0067187C" w:rsidRDefault="0067187C" w:rsidP="0067187C">
      <w:pPr>
        <w:numPr>
          <w:ilvl w:val="0"/>
          <w:numId w:val="34"/>
        </w:numPr>
        <w:ind w:left="0" w:firstLine="0"/>
        <w:jc w:val="both"/>
      </w:pPr>
      <w:r>
        <w:t>Other patient transfer equipment.</w:t>
      </w:r>
    </w:p>
    <w:p w:rsidR="0067187C" w:rsidRDefault="0067187C" w:rsidP="0067187C">
      <w:pPr>
        <w:numPr>
          <w:ilvl w:val="0"/>
          <w:numId w:val="34"/>
        </w:numPr>
        <w:ind w:left="0" w:firstLine="0"/>
        <w:jc w:val="both"/>
      </w:pPr>
      <w:r>
        <w:t>Other equipment, devices or tools provided by the DDEMS for performance of duties.</w:t>
      </w:r>
    </w:p>
    <w:p w:rsidR="0067187C" w:rsidRDefault="0067187C" w:rsidP="0067187C">
      <w:pPr>
        <w:jc w:val="both"/>
        <w:rPr>
          <w:b/>
        </w:rPr>
      </w:pPr>
    </w:p>
    <w:p w:rsidR="0067187C" w:rsidRDefault="0067187C" w:rsidP="0067187C">
      <w:pPr>
        <w:jc w:val="both"/>
        <w:rPr>
          <w:b/>
        </w:rPr>
      </w:pPr>
      <w:r>
        <w:rPr>
          <w:b/>
        </w:rPr>
        <w:t>Knowledge and Skills Required:</w:t>
      </w:r>
    </w:p>
    <w:p w:rsidR="0067187C" w:rsidRDefault="0067187C" w:rsidP="0067187C">
      <w:pPr>
        <w:numPr>
          <w:ilvl w:val="0"/>
          <w:numId w:val="35"/>
        </w:numPr>
        <w:ind w:left="0" w:firstLine="0"/>
        <w:jc w:val="both"/>
      </w:pPr>
      <w:r>
        <w:t>Working knowledge of driver safety.</w:t>
      </w:r>
    </w:p>
    <w:p w:rsidR="0067187C" w:rsidRDefault="0067187C" w:rsidP="0067187C">
      <w:pPr>
        <w:numPr>
          <w:ilvl w:val="0"/>
          <w:numId w:val="35"/>
        </w:numPr>
        <w:ind w:hanging="720"/>
        <w:jc w:val="both"/>
      </w:pPr>
      <w:r>
        <w:t>Ability to perform strenuous or peak physical effort during an emergency for prolonged periods of time.</w:t>
      </w:r>
    </w:p>
    <w:p w:rsidR="0067187C" w:rsidRDefault="0067187C" w:rsidP="0067187C">
      <w:pPr>
        <w:numPr>
          <w:ilvl w:val="0"/>
          <w:numId w:val="35"/>
        </w:numPr>
        <w:ind w:left="0" w:firstLine="0"/>
        <w:jc w:val="both"/>
      </w:pPr>
      <w:r>
        <w:t>Effective communication, oral and written skills.</w:t>
      </w:r>
    </w:p>
    <w:p w:rsidR="0067187C" w:rsidRDefault="0067187C" w:rsidP="0067187C">
      <w:pPr>
        <w:numPr>
          <w:ilvl w:val="0"/>
          <w:numId w:val="35"/>
        </w:numPr>
        <w:ind w:left="0" w:firstLine="0"/>
        <w:jc w:val="both"/>
      </w:pPr>
      <w:r>
        <w:t>Understanding and following work rules.</w:t>
      </w:r>
    </w:p>
    <w:p w:rsidR="0067187C" w:rsidRDefault="0067187C" w:rsidP="0067187C">
      <w:pPr>
        <w:numPr>
          <w:ilvl w:val="0"/>
          <w:numId w:val="35"/>
        </w:numPr>
        <w:ind w:left="0" w:firstLine="0"/>
        <w:jc w:val="both"/>
      </w:pPr>
      <w:r>
        <w:t>Read, write, add, subtract, and simple math equations.</w:t>
      </w:r>
    </w:p>
    <w:p w:rsidR="0067187C" w:rsidRDefault="0067187C" w:rsidP="0067187C">
      <w:pPr>
        <w:numPr>
          <w:ilvl w:val="0"/>
          <w:numId w:val="35"/>
        </w:numPr>
        <w:ind w:left="0" w:firstLine="0"/>
        <w:jc w:val="both"/>
      </w:pPr>
      <w:r>
        <w:t>Good driving record and skills.</w:t>
      </w:r>
    </w:p>
    <w:p w:rsidR="0067187C" w:rsidRDefault="0067187C" w:rsidP="0067187C">
      <w:pPr>
        <w:numPr>
          <w:ilvl w:val="0"/>
          <w:numId w:val="35"/>
        </w:numPr>
        <w:ind w:left="0" w:firstLine="0"/>
        <w:jc w:val="both"/>
      </w:pPr>
      <w:r>
        <w:t>Ability to perform duties in stressful and possibly life-threatening situations.</w:t>
      </w:r>
    </w:p>
    <w:p w:rsidR="0067187C" w:rsidRDefault="0067187C" w:rsidP="0067187C">
      <w:pPr>
        <w:numPr>
          <w:ilvl w:val="0"/>
          <w:numId w:val="35"/>
        </w:numPr>
        <w:ind w:hanging="720"/>
        <w:jc w:val="both"/>
      </w:pPr>
      <w:r>
        <w:t>Ability to express understanding and compassion to patients and others involved in a crisis situation.</w:t>
      </w:r>
    </w:p>
    <w:p w:rsidR="0067187C" w:rsidRDefault="0067187C" w:rsidP="0067187C">
      <w:pPr>
        <w:numPr>
          <w:ilvl w:val="0"/>
          <w:numId w:val="35"/>
        </w:numPr>
        <w:ind w:hanging="720"/>
        <w:jc w:val="both"/>
      </w:pPr>
      <w:r>
        <w:t>Ability to establish effective working relationships with employees, other agencies, and the general public.</w:t>
      </w:r>
    </w:p>
    <w:p w:rsidR="0067187C" w:rsidRDefault="0067187C" w:rsidP="0067187C">
      <w:pPr>
        <w:numPr>
          <w:ilvl w:val="0"/>
          <w:numId w:val="35"/>
        </w:numPr>
        <w:ind w:left="0" w:firstLine="0"/>
        <w:jc w:val="both"/>
      </w:pPr>
      <w:r>
        <w:t xml:space="preserve">Knowledge of Standard Operating Procedures. </w:t>
      </w:r>
    </w:p>
    <w:p w:rsidR="0067187C" w:rsidRDefault="0067187C" w:rsidP="0067187C">
      <w:pPr>
        <w:numPr>
          <w:ilvl w:val="0"/>
          <w:numId w:val="35"/>
        </w:numPr>
        <w:ind w:hanging="720"/>
        <w:jc w:val="both"/>
      </w:pPr>
      <w:r>
        <w:t>Knowledge and ability to operate tools, instruments, medical instruments, equipment and devices.</w:t>
      </w:r>
    </w:p>
    <w:p w:rsidR="0067187C" w:rsidRDefault="0067187C" w:rsidP="0067187C">
      <w:pPr>
        <w:numPr>
          <w:ilvl w:val="0"/>
          <w:numId w:val="35"/>
        </w:numPr>
        <w:ind w:left="0" w:firstLine="0"/>
        <w:jc w:val="both"/>
      </w:pPr>
      <w:r>
        <w:t xml:space="preserve">Knowledge of regulations protecting patient confidentiality. </w:t>
      </w:r>
    </w:p>
    <w:p w:rsidR="0067187C" w:rsidRDefault="0067187C" w:rsidP="0067187C">
      <w:pPr>
        <w:numPr>
          <w:ilvl w:val="0"/>
          <w:numId w:val="35"/>
        </w:numPr>
        <w:ind w:left="0" w:firstLine="0"/>
        <w:jc w:val="both"/>
      </w:pPr>
      <w:r>
        <w:t>Ability to file complete report forms.</w:t>
      </w:r>
    </w:p>
    <w:p w:rsidR="0067187C" w:rsidRDefault="0067187C" w:rsidP="0067187C">
      <w:pPr>
        <w:jc w:val="both"/>
      </w:pPr>
    </w:p>
    <w:p w:rsidR="0067187C" w:rsidRDefault="0067187C" w:rsidP="0067187C">
      <w:pPr>
        <w:jc w:val="both"/>
        <w:rPr>
          <w:b/>
        </w:rPr>
      </w:pPr>
    </w:p>
    <w:p w:rsidR="0067187C" w:rsidRDefault="0067187C" w:rsidP="0067187C">
      <w:pPr>
        <w:jc w:val="both"/>
        <w:rPr>
          <w:b/>
        </w:rPr>
      </w:pPr>
      <w:r>
        <w:rPr>
          <w:b/>
        </w:rPr>
        <w:t xml:space="preserve">Medical/Physical Abilities:  </w:t>
      </w:r>
    </w:p>
    <w:p w:rsidR="0067187C" w:rsidRDefault="0067187C" w:rsidP="0067187C">
      <w:pPr>
        <w:jc w:val="both"/>
        <w:rPr>
          <w:b/>
        </w:rPr>
      </w:pPr>
    </w:p>
    <w:p w:rsidR="0067187C" w:rsidRDefault="0067187C" w:rsidP="0067187C">
      <w:pPr>
        <w:jc w:val="both"/>
        <w:rPr>
          <w:b/>
        </w:rPr>
      </w:pPr>
      <w:r>
        <w:t>Applicants may be required to submit to a medical examination, drug screening and a physical ability examination as a condition of employment.</w:t>
      </w:r>
    </w:p>
    <w:p w:rsidR="0067187C" w:rsidRDefault="0067187C" w:rsidP="0067187C">
      <w:pPr>
        <w:jc w:val="both"/>
        <w:rPr>
          <w:b/>
        </w:rPr>
      </w:pPr>
    </w:p>
    <w:p w:rsidR="0067187C" w:rsidRDefault="0067187C" w:rsidP="0067187C">
      <w:pPr>
        <w:jc w:val="both"/>
        <w:rPr>
          <w:b/>
        </w:rPr>
      </w:pPr>
      <w:r>
        <w:rPr>
          <w:b/>
        </w:rPr>
        <w:t xml:space="preserve">Behavior and Attitude: </w:t>
      </w:r>
      <w:r>
        <w:t>The mission and philosophy of the EMPLOYER requires that its employees perform in both a professional and personable manner. The manner in which the employee relates to fellow employees and patients is considered parallel in importance to technical knowledge and ability. Respect and consideration given to the dignity of each patient and fellow employees is requisite of successful job performance.  In addition, confidentiality of the EMPLOYER’S business must be maintained.</w:t>
      </w:r>
    </w:p>
    <w:p w:rsidR="0067187C" w:rsidRDefault="0067187C" w:rsidP="0067187C">
      <w:pPr>
        <w:jc w:val="both"/>
        <w:rPr>
          <w:b/>
        </w:rPr>
      </w:pPr>
    </w:p>
    <w:p w:rsidR="0067187C" w:rsidRDefault="0067187C" w:rsidP="0067187C">
      <w:pPr>
        <w:jc w:val="both"/>
      </w:pPr>
      <w:r>
        <w:rPr>
          <w:b/>
        </w:rPr>
        <w:t>Purpose of the Position:</w:t>
      </w:r>
      <w:r>
        <w:t xml:space="preserve">  The Paramedic, renders emergency medical care to sick, disabled or injured individuals based on signs, symptoms or complaints, prior to the individual’s hospitalization or while transporting the individual between health care facilities.  Care is limited to the use of knowledge, skills and techniques received from Paramedic training.</w:t>
      </w:r>
    </w:p>
    <w:p w:rsidR="0067187C" w:rsidRDefault="0067187C" w:rsidP="0067187C">
      <w:pPr>
        <w:jc w:val="both"/>
      </w:pPr>
    </w:p>
    <w:p w:rsidR="0067187C" w:rsidRDefault="0067187C" w:rsidP="0067187C">
      <w:pPr>
        <w:jc w:val="both"/>
        <w:rPr>
          <w:b/>
        </w:rPr>
      </w:pPr>
      <w:r>
        <w:rPr>
          <w:b/>
        </w:rPr>
        <w:t>Education\Training\License:</w:t>
      </w:r>
    </w:p>
    <w:p w:rsidR="0067187C" w:rsidRDefault="0067187C" w:rsidP="0067187C">
      <w:pPr>
        <w:numPr>
          <w:ilvl w:val="0"/>
          <w:numId w:val="36"/>
        </w:numPr>
        <w:ind w:left="0" w:firstLine="0"/>
        <w:jc w:val="both"/>
      </w:pPr>
      <w:r>
        <w:t>High School Diploma or GED.</w:t>
      </w:r>
    </w:p>
    <w:p w:rsidR="0067187C" w:rsidRDefault="0067187C" w:rsidP="0067187C">
      <w:pPr>
        <w:numPr>
          <w:ilvl w:val="0"/>
          <w:numId w:val="36"/>
        </w:numPr>
        <w:ind w:left="0" w:firstLine="0"/>
        <w:jc w:val="both"/>
      </w:pPr>
      <w:r>
        <w:t>Possess a current Wisconsin Paramedic license at time of appointment.</w:t>
      </w:r>
    </w:p>
    <w:p w:rsidR="0067187C" w:rsidRDefault="0067187C" w:rsidP="0067187C">
      <w:pPr>
        <w:numPr>
          <w:ilvl w:val="0"/>
          <w:numId w:val="36"/>
        </w:numPr>
        <w:ind w:hanging="720"/>
        <w:jc w:val="both"/>
      </w:pPr>
      <w:r>
        <w:t>Current certification in CPR for the Healthcare Provider.</w:t>
      </w:r>
    </w:p>
    <w:p w:rsidR="0067187C" w:rsidRDefault="0067187C" w:rsidP="0067187C">
      <w:pPr>
        <w:numPr>
          <w:ilvl w:val="0"/>
          <w:numId w:val="36"/>
        </w:numPr>
        <w:ind w:left="0" w:firstLine="0"/>
        <w:jc w:val="both"/>
      </w:pPr>
      <w:r>
        <w:t>Current ACLS certification.</w:t>
      </w:r>
    </w:p>
    <w:p w:rsidR="0067187C" w:rsidRDefault="0067187C" w:rsidP="0067187C">
      <w:pPr>
        <w:jc w:val="both"/>
      </w:pPr>
    </w:p>
    <w:p w:rsidR="0067187C" w:rsidRDefault="0067187C" w:rsidP="0067187C">
      <w:pPr>
        <w:jc w:val="both"/>
      </w:pPr>
    </w:p>
    <w:p w:rsidR="0067187C" w:rsidRDefault="0067187C" w:rsidP="0067187C">
      <w:pPr>
        <w:jc w:val="both"/>
        <w:rPr>
          <w:b/>
        </w:rPr>
      </w:pPr>
      <w:r>
        <w:rPr>
          <w:b/>
        </w:rPr>
        <w:t>Special Requirements:</w:t>
      </w:r>
    </w:p>
    <w:p w:rsidR="0067187C" w:rsidRDefault="0067187C" w:rsidP="0067187C">
      <w:pPr>
        <w:numPr>
          <w:ilvl w:val="0"/>
          <w:numId w:val="38"/>
        </w:numPr>
        <w:ind w:left="0" w:firstLine="0"/>
        <w:jc w:val="both"/>
      </w:pPr>
      <w:r>
        <w:t>Must be at least 18 years of age.</w:t>
      </w:r>
    </w:p>
    <w:p w:rsidR="0067187C" w:rsidRDefault="0067187C" w:rsidP="0067187C">
      <w:pPr>
        <w:numPr>
          <w:ilvl w:val="0"/>
          <w:numId w:val="38"/>
        </w:numPr>
        <w:ind w:hanging="720"/>
        <w:jc w:val="both"/>
      </w:pPr>
      <w:r>
        <w:t xml:space="preserve">Subject to </w:t>
      </w:r>
      <w:smartTag w:uri="urn:schemas-microsoft-com:office:smarttags" w:element="place">
        <w:smartTag w:uri="urn:schemas-microsoft-com:office:smarttags" w:element="State">
          <w:r>
            <w:t>Wis.</w:t>
          </w:r>
        </w:smartTag>
      </w:smartTag>
      <w:r>
        <w:t xml:space="preserve"> Stats. sections 111.321, 111.322 and 111.335, not have an arrest or conviction record.</w:t>
      </w:r>
    </w:p>
    <w:p w:rsidR="0067187C" w:rsidRDefault="0067187C" w:rsidP="0067187C">
      <w:pPr>
        <w:jc w:val="both"/>
      </w:pPr>
      <w:r>
        <w:t xml:space="preserve">3. </w:t>
      </w:r>
      <w:r w:rsidRPr="00CC736E">
        <w:t xml:space="preserve"> </w:t>
      </w:r>
      <w:r>
        <w:tab/>
        <w:t>Current Unrestricted Wisconsin driver’s license</w:t>
      </w:r>
    </w:p>
    <w:p w:rsidR="0067187C" w:rsidRDefault="0067187C" w:rsidP="0067187C">
      <w:pPr>
        <w:jc w:val="both"/>
      </w:pPr>
    </w:p>
    <w:p w:rsidR="0067187C" w:rsidRDefault="0067187C" w:rsidP="0067187C">
      <w:pPr>
        <w:jc w:val="both"/>
        <w:rPr>
          <w:b/>
        </w:rPr>
      </w:pPr>
      <w:r>
        <w:rPr>
          <w:b/>
        </w:rPr>
        <w:t>Additional Functions:</w:t>
      </w:r>
    </w:p>
    <w:p w:rsidR="0067187C" w:rsidRDefault="0067187C" w:rsidP="0067187C">
      <w:pPr>
        <w:numPr>
          <w:ilvl w:val="0"/>
          <w:numId w:val="37"/>
        </w:numPr>
        <w:ind w:left="0" w:firstLine="0"/>
        <w:jc w:val="both"/>
      </w:pPr>
      <w:r>
        <w:t>Assures that the daily walk-around maintenance routine is performed.</w:t>
      </w:r>
    </w:p>
    <w:p w:rsidR="0067187C" w:rsidRDefault="0067187C" w:rsidP="0067187C">
      <w:pPr>
        <w:numPr>
          <w:ilvl w:val="0"/>
          <w:numId w:val="37"/>
        </w:numPr>
        <w:ind w:left="0" w:firstLine="0"/>
        <w:jc w:val="both"/>
      </w:pPr>
      <w:r>
        <w:t>Assures that each run sheet is completed.</w:t>
      </w:r>
    </w:p>
    <w:p w:rsidR="0067187C" w:rsidRDefault="0067187C" w:rsidP="0067187C">
      <w:pPr>
        <w:numPr>
          <w:ilvl w:val="0"/>
          <w:numId w:val="37"/>
        </w:numPr>
        <w:ind w:left="0" w:firstLine="0"/>
        <w:jc w:val="both"/>
      </w:pPr>
      <w:r>
        <w:t>Assures that the battery of each defibrillator is changed after every call if used.</w:t>
      </w:r>
    </w:p>
    <w:p w:rsidR="0067187C" w:rsidRDefault="0067187C" w:rsidP="0067187C">
      <w:pPr>
        <w:numPr>
          <w:ilvl w:val="0"/>
          <w:numId w:val="37"/>
        </w:numPr>
        <w:ind w:hanging="720"/>
        <w:jc w:val="both"/>
      </w:pPr>
      <w:r>
        <w:t>Notifies Director of any deficiencies regarding maintenance, equipment, or supplies.</w:t>
      </w:r>
    </w:p>
    <w:p w:rsidR="0067187C" w:rsidRDefault="0067187C" w:rsidP="0067187C">
      <w:pPr>
        <w:numPr>
          <w:ilvl w:val="0"/>
          <w:numId w:val="37"/>
        </w:numPr>
        <w:ind w:left="0" w:firstLine="0"/>
        <w:jc w:val="both"/>
      </w:pPr>
      <w:r>
        <w:t>Has all medical release forms signed when applicable.</w:t>
      </w:r>
    </w:p>
    <w:p w:rsidR="0067187C" w:rsidRDefault="0067187C" w:rsidP="0067187C">
      <w:pPr>
        <w:numPr>
          <w:ilvl w:val="0"/>
          <w:numId w:val="37"/>
        </w:numPr>
        <w:ind w:hanging="720"/>
        <w:jc w:val="both"/>
      </w:pPr>
      <w:r>
        <w:t xml:space="preserve">Assures that Standard Operating Guidelines, Policies and Procedures and Medical Protocols are followed on each run, both Basic, Intermediate and Paramedic. </w:t>
      </w:r>
    </w:p>
    <w:p w:rsidR="0067187C" w:rsidRDefault="0067187C" w:rsidP="0067187C">
      <w:pPr>
        <w:numPr>
          <w:ilvl w:val="0"/>
          <w:numId w:val="37"/>
        </w:numPr>
        <w:ind w:left="0" w:firstLine="0"/>
        <w:jc w:val="both"/>
      </w:pPr>
      <w:r>
        <w:t>Assesses the need for additional services and makes the appropriate requests.</w:t>
      </w:r>
    </w:p>
    <w:p w:rsidR="0067187C" w:rsidRDefault="0067187C" w:rsidP="0067187C">
      <w:pPr>
        <w:numPr>
          <w:ilvl w:val="0"/>
          <w:numId w:val="37"/>
        </w:numPr>
        <w:ind w:left="0" w:firstLine="0"/>
        <w:jc w:val="both"/>
      </w:pPr>
      <w:r>
        <w:t>Makes decisions regarding patient care, hospital to be used and use of services.</w:t>
      </w:r>
    </w:p>
    <w:p w:rsidR="0067187C" w:rsidRDefault="0067187C" w:rsidP="0067187C">
      <w:pPr>
        <w:numPr>
          <w:ilvl w:val="0"/>
          <w:numId w:val="37"/>
        </w:numPr>
        <w:ind w:hanging="720"/>
        <w:jc w:val="both"/>
      </w:pPr>
      <w:r>
        <w:t>Notifies Director immediately of any unusual circumstances including, but not limited to, accidents, mechanical problems, patient transport delays, regarding any ambulance run in which they are on.</w:t>
      </w:r>
    </w:p>
    <w:p w:rsidR="0067187C" w:rsidRDefault="0067187C" w:rsidP="0067187C">
      <w:pPr>
        <w:jc w:val="both"/>
      </w:pPr>
    </w:p>
    <w:p w:rsidR="0067187C" w:rsidRDefault="0067187C" w:rsidP="0067187C">
      <w:pPr>
        <w:jc w:val="both"/>
      </w:pPr>
    </w:p>
    <w:p w:rsidR="0067187C" w:rsidRDefault="0067187C" w:rsidP="0067187C">
      <w:pPr>
        <w:jc w:val="both"/>
      </w:pPr>
    </w:p>
    <w:p w:rsidR="0067187C" w:rsidRDefault="0067187C" w:rsidP="0067187C"/>
    <w:p w:rsidR="002259AF" w:rsidRPr="002259AF" w:rsidRDefault="002259AF" w:rsidP="002259AF">
      <w:pPr>
        <w:pStyle w:val="ListParagraph"/>
        <w:tabs>
          <w:tab w:val="left" w:pos="8452"/>
        </w:tabs>
        <w:rPr>
          <w:szCs w:val="22"/>
        </w:rPr>
      </w:pPr>
    </w:p>
    <w:sectPr w:rsidR="002259AF" w:rsidRPr="002259AF" w:rsidSect="00545376">
      <w:headerReference w:type="even" r:id="rId8"/>
      <w:headerReference w:type="default" r:id="rId9"/>
      <w:footerReference w:type="even" r:id="rId10"/>
      <w:footerReference w:type="default" r:id="rId11"/>
      <w:headerReference w:type="first" r:id="rId12"/>
      <w:footerReference w:type="first" r:id="rId13"/>
      <w:pgSz w:w="12240" w:h="15840" w:code="1"/>
      <w:pgMar w:top="2160" w:right="1440" w:bottom="1008" w:left="1440" w:header="576"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BB5" w:rsidRDefault="000D5BB5">
      <w:r>
        <w:separator/>
      </w:r>
    </w:p>
  </w:endnote>
  <w:endnote w:type="continuationSeparator" w:id="0">
    <w:p w:rsidR="000D5BB5" w:rsidRDefault="000D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Web">
    <w:altName w:val="Trebuchet M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8B" w:rsidRDefault="00020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CD" w:rsidRDefault="002E11CD">
    <w:pPr>
      <w:pStyle w:val="Footer"/>
      <w:jc w:val="center"/>
    </w:pPr>
  </w:p>
  <w:p w:rsidR="002E11CD" w:rsidRDefault="002E1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8B" w:rsidRDefault="00020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BB5" w:rsidRDefault="000D5BB5">
      <w:r>
        <w:separator/>
      </w:r>
    </w:p>
  </w:footnote>
  <w:footnote w:type="continuationSeparator" w:id="0">
    <w:p w:rsidR="000D5BB5" w:rsidRDefault="000D5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8B" w:rsidRDefault="00020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CD" w:rsidRDefault="00191DED">
    <w:pPr>
      <w:pStyle w:val="Header"/>
      <w:ind w:left="0"/>
      <w:jc w:val="right"/>
    </w:pPr>
    <w:r>
      <w:t>Dells-Delton EMS</w:t>
    </w:r>
    <w:r w:rsidR="006C6D0E">
      <w:t xml:space="preserve"> Department</w:t>
    </w:r>
  </w:p>
  <w:p w:rsidR="002E11CD" w:rsidRDefault="00C81D97">
    <w:pPr>
      <w:pStyle w:val="Header"/>
      <w:ind w:left="0"/>
      <w:jc w:val="right"/>
    </w:pPr>
    <w:r>
      <w:fldChar w:fldCharType="begin"/>
    </w:r>
    <w:r w:rsidR="00463B02">
      <w:instrText xml:space="preserve"> TIME \@ "MMMM d, yyyy" </w:instrText>
    </w:r>
    <w:r>
      <w:fldChar w:fldCharType="separate"/>
    </w:r>
    <w:r w:rsidR="00DB586D">
      <w:rPr>
        <w:noProof/>
      </w:rPr>
      <w:t>August 17, 2017</w:t>
    </w:r>
    <w:r>
      <w:fldChar w:fldCharType="end"/>
    </w:r>
  </w:p>
  <w:p w:rsidR="002E11CD" w:rsidRDefault="002E11CD">
    <w:pPr>
      <w:pStyle w:val="Header"/>
      <w:ind w:left="0"/>
      <w:jc w:val="right"/>
    </w:pPr>
    <w:r>
      <w:rPr>
        <w:rStyle w:val="PageNumber"/>
      </w:rPr>
      <w:t xml:space="preserve">Page </w:t>
    </w:r>
    <w:r w:rsidR="00C81D97">
      <w:rPr>
        <w:rStyle w:val="PageNumber"/>
      </w:rPr>
      <w:fldChar w:fldCharType="begin"/>
    </w:r>
    <w:r>
      <w:rPr>
        <w:rStyle w:val="PageNumber"/>
      </w:rPr>
      <w:instrText xml:space="preserve"> PAGE </w:instrText>
    </w:r>
    <w:r w:rsidR="00C81D97">
      <w:rPr>
        <w:rStyle w:val="PageNumber"/>
      </w:rPr>
      <w:fldChar w:fldCharType="separate"/>
    </w:r>
    <w:r w:rsidR="00DB586D">
      <w:rPr>
        <w:rStyle w:val="PageNumber"/>
        <w:noProof/>
      </w:rPr>
      <w:t>2</w:t>
    </w:r>
    <w:r w:rsidR="00C81D97">
      <w:rPr>
        <w:rStyle w:val="PageNumber"/>
      </w:rPr>
      <w:fldChar w:fldCharType="end"/>
    </w:r>
  </w:p>
  <w:p w:rsidR="002E11CD" w:rsidRPr="00BE5CF8" w:rsidRDefault="002E11CD" w:rsidP="00BE5CF8">
    <w:pPr>
      <w:pStyle w:val="Header"/>
      <w:pBdr>
        <w:bottom w:val="single" w:sz="4" w:space="1" w:color="auto"/>
      </w:pBdr>
      <w:spacing w:line="80" w:lineRule="atLeast"/>
      <w:ind w:left="0"/>
      <w:rPr>
        <w:sz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CD" w:rsidRDefault="00DB586D">
    <w:pPr>
      <w:pStyle w:val="Name"/>
      <w:pBdr>
        <w:bottom w:val="none" w:sz="0" w:space="0" w:color="auto"/>
      </w:pBdr>
      <w:spacing w:after="0" w:line="240" w:lineRule="auto"/>
    </w:pPr>
    <w:r>
      <w:rPr>
        <w:i/>
        <w:iCs/>
        <w:noProof/>
        <w:sz w:val="20"/>
      </w:rPr>
      <w:pict>
        <v:shapetype id="_x0000_t202" coordsize="21600,21600" o:spt="202" path="m,l,21600r21600,l21600,xe">
          <v:stroke joinstyle="miter"/>
          <v:path gradientshapeok="t" o:connecttype="rect"/>
        </v:shapetype>
        <v:shape id="_x0000_s4097" type="#_x0000_t202" style="position:absolute;margin-left:-64.5pt;margin-top:-18.15pt;width:598.55pt;height:128.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F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" filled="f" stroked="f">
          <v:textbox style="mso-next-textbox:#_x0000_s4097">
            <w:txbxContent>
              <w:p w:rsidR="006C6D0E" w:rsidRPr="00C65468" w:rsidRDefault="00EB5FBD" w:rsidP="007241F3">
                <w:pPr>
                  <w:pStyle w:val="Heading8"/>
                  <w:rPr>
                    <w:rFonts w:ascii="Arial Black" w:hAnsi="Arial Black"/>
                    <w:i/>
                    <w:iCs/>
                    <w:sz w:val="48"/>
                    <w:szCs w:val="48"/>
                  </w:rPr>
                </w:pPr>
                <w:r>
                  <w:rPr>
                    <w:i/>
                    <w:iCs/>
                    <w:sz w:val="40"/>
                  </w:rPr>
                  <w:tab/>
                </w:r>
                <w:r w:rsidRPr="00EB5FBD">
                  <w:rPr>
                    <w:i/>
                    <w:iCs/>
                    <w:noProof/>
                    <w:sz w:val="40"/>
                  </w:rPr>
                  <w:drawing>
                    <wp:inline distT="0" distB="0" distL="0" distR="0">
                      <wp:extent cx="838393" cy="830163"/>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 Delton Police Patch.jpg"/>
                              <pic:cNvPicPr/>
                            </pic:nvPicPr>
                            <pic:blipFill>
                              <a:blip r:embed="rId1" cstate="print"/>
                              <a:stretch>
                                <a:fillRect/>
                              </a:stretch>
                            </pic:blipFill>
                            <pic:spPr>
                              <a:xfrm>
                                <a:off x="0" y="0"/>
                                <a:ext cx="838393" cy="830163"/>
                              </a:xfrm>
                              <a:prstGeom prst="rect">
                                <a:avLst/>
                              </a:prstGeom>
                            </pic:spPr>
                          </pic:pic>
                        </a:graphicData>
                      </a:graphic>
                    </wp:inline>
                  </w:drawing>
                </w:r>
                <w:r>
                  <w:rPr>
                    <w:i/>
                    <w:iCs/>
                    <w:sz w:val="40"/>
                  </w:rPr>
                  <w:tab/>
                </w:r>
                <w:r>
                  <w:rPr>
                    <w:rFonts w:ascii="Arial Black" w:hAnsi="Arial Black"/>
                    <w:i/>
                    <w:iCs/>
                    <w:sz w:val="48"/>
                    <w:szCs w:val="48"/>
                  </w:rPr>
                  <w:t>Dells-Delton EMS</w:t>
                </w:r>
                <w:r>
                  <w:rPr>
                    <w:rFonts w:ascii="Arial Black" w:hAnsi="Arial Black"/>
                    <w:i/>
                    <w:iCs/>
                    <w:sz w:val="48"/>
                    <w:szCs w:val="48"/>
                  </w:rPr>
                  <w:tab/>
                </w:r>
                <w:r>
                  <w:rPr>
                    <w:rFonts w:ascii="Arial Black" w:hAnsi="Arial Black"/>
                    <w:i/>
                    <w:iCs/>
                    <w:sz w:val="48"/>
                    <w:szCs w:val="48"/>
                  </w:rPr>
                  <w:tab/>
                </w:r>
                <w:r>
                  <w:rPr>
                    <w:rFonts w:ascii="Arial Black" w:hAnsi="Arial Black"/>
                    <w:i/>
                    <w:iCs/>
                    <w:sz w:val="48"/>
                    <w:szCs w:val="48"/>
                  </w:rPr>
                  <w:tab/>
                </w:r>
                <w:r>
                  <w:rPr>
                    <w:rFonts w:ascii="Arial Black" w:hAnsi="Arial Black"/>
                    <w:i/>
                    <w:iCs/>
                    <w:sz w:val="48"/>
                    <w:szCs w:val="48"/>
                  </w:rPr>
                  <w:tab/>
                </w:r>
                <w:r>
                  <w:rPr>
                    <w:rFonts w:ascii="Arial Black" w:hAnsi="Arial Black"/>
                    <w:i/>
                    <w:iCs/>
                    <w:sz w:val="48"/>
                    <w:szCs w:val="48"/>
                  </w:rPr>
                  <w:tab/>
                </w:r>
                <w:r>
                  <w:rPr>
                    <w:rFonts w:ascii="Arial Black" w:hAnsi="Arial Black"/>
                    <w:i/>
                    <w:iCs/>
                    <w:sz w:val="48"/>
                    <w:szCs w:val="48"/>
                  </w:rPr>
                  <w:tab/>
                </w:r>
                <w:r w:rsidR="007241F3">
                  <w:rPr>
                    <w:rFonts w:ascii="Arial Black" w:hAnsi="Arial Black"/>
                    <w:i/>
                    <w:iCs/>
                    <w:sz w:val="48"/>
                    <w:szCs w:val="48"/>
                  </w:rPr>
                  <w:t xml:space="preserve">  </w:t>
                </w:r>
              </w:p>
              <w:p w:rsidR="006C6D0E" w:rsidRPr="006C6D0E" w:rsidRDefault="006C6D0E" w:rsidP="007241F3">
                <w:pPr>
                  <w:pStyle w:val="Heading8"/>
                  <w:rPr>
                    <w:rFonts w:ascii="Arial" w:hAnsi="Arial" w:cs="Arial"/>
                    <w:b w:val="0"/>
                    <w:i/>
                    <w:iCs/>
                    <w:sz w:val="4"/>
                    <w:szCs w:val="4"/>
                  </w:rPr>
                </w:pPr>
              </w:p>
              <w:p w:rsidR="00C27E17" w:rsidRDefault="0043586D" w:rsidP="00EB5FBD">
                <w:pPr>
                  <w:pStyle w:val="Heading8"/>
                  <w:ind w:left="1440" w:firstLine="720"/>
                  <w:rPr>
                    <w:rFonts w:ascii="Arial" w:hAnsi="Arial" w:cs="Arial"/>
                    <w:b w:val="0"/>
                    <w:i/>
                    <w:iCs/>
                    <w:sz w:val="24"/>
                    <w:szCs w:val="24"/>
                  </w:rPr>
                </w:pPr>
                <w:r w:rsidRPr="0043586D">
                  <w:rPr>
                    <w:rFonts w:ascii="Arial" w:hAnsi="Arial" w:cs="Arial"/>
                    <w:b w:val="0"/>
                    <w:i/>
                    <w:iCs/>
                    <w:sz w:val="24"/>
                    <w:szCs w:val="24"/>
                  </w:rPr>
                  <w:t xml:space="preserve">Janene M. Clark </w:t>
                </w:r>
                <w:r w:rsidR="006C65E5">
                  <w:rPr>
                    <w:rFonts w:ascii="Arial" w:hAnsi="Arial" w:cs="Arial"/>
                    <w:b w:val="0"/>
                    <w:i/>
                    <w:iCs/>
                    <w:sz w:val="24"/>
                    <w:szCs w:val="24"/>
                  </w:rPr>
                  <w:t>–</w:t>
                </w:r>
                <w:r w:rsidRPr="0043586D">
                  <w:rPr>
                    <w:rFonts w:ascii="Arial" w:hAnsi="Arial" w:cs="Arial"/>
                    <w:b w:val="0"/>
                    <w:i/>
                    <w:iCs/>
                    <w:sz w:val="24"/>
                    <w:szCs w:val="24"/>
                  </w:rPr>
                  <w:t xml:space="preserve"> Director</w:t>
                </w:r>
                <w:r w:rsidR="00EB5FBD">
                  <w:rPr>
                    <w:rFonts w:ascii="Arial" w:hAnsi="Arial" w:cs="Arial"/>
                    <w:b w:val="0"/>
                    <w:i/>
                    <w:iCs/>
                    <w:sz w:val="24"/>
                    <w:szCs w:val="24"/>
                  </w:rPr>
                  <w:tab/>
                </w:r>
              </w:p>
              <w:p w:rsidR="002E11CD" w:rsidRDefault="00C27E17" w:rsidP="00EB5FBD">
                <w:pPr>
                  <w:pStyle w:val="Heading8"/>
                  <w:ind w:left="1440" w:firstLine="720"/>
                  <w:rPr>
                    <w:rFonts w:ascii="Arial" w:hAnsi="Arial" w:cs="Arial"/>
                    <w:b w:val="0"/>
                    <w:i/>
                    <w:iCs/>
                    <w:sz w:val="24"/>
                    <w:szCs w:val="24"/>
                  </w:rPr>
                </w:pPr>
                <w:r>
                  <w:rPr>
                    <w:rFonts w:ascii="Arial" w:hAnsi="Arial" w:cs="Arial"/>
                    <w:b w:val="0"/>
                    <w:i/>
                    <w:iCs/>
                    <w:sz w:val="24"/>
                    <w:szCs w:val="24"/>
                  </w:rPr>
                  <w:t>PO Box 716, 45 Miller Drive, Lake Delton, WI 53940</w:t>
                </w:r>
                <w:r w:rsidR="00EB5FBD">
                  <w:rPr>
                    <w:rFonts w:ascii="Arial" w:hAnsi="Arial" w:cs="Arial"/>
                    <w:b w:val="0"/>
                    <w:i/>
                    <w:iCs/>
                    <w:sz w:val="24"/>
                    <w:szCs w:val="24"/>
                  </w:rPr>
                  <w:tab/>
                </w:r>
                <w:r w:rsidR="00EB5FBD">
                  <w:rPr>
                    <w:rFonts w:ascii="Arial" w:hAnsi="Arial" w:cs="Arial"/>
                    <w:b w:val="0"/>
                    <w:i/>
                    <w:iCs/>
                    <w:sz w:val="24"/>
                    <w:szCs w:val="24"/>
                  </w:rPr>
                  <w:tab/>
                </w:r>
                <w:r w:rsidR="00EB5FBD">
                  <w:rPr>
                    <w:rFonts w:ascii="Arial" w:hAnsi="Arial" w:cs="Arial"/>
                    <w:b w:val="0"/>
                    <w:i/>
                    <w:iCs/>
                    <w:sz w:val="24"/>
                    <w:szCs w:val="24"/>
                  </w:rPr>
                  <w:tab/>
                </w:r>
                <w:r w:rsidR="00EB5FBD">
                  <w:rPr>
                    <w:rFonts w:ascii="Arial" w:hAnsi="Arial" w:cs="Arial"/>
                    <w:b w:val="0"/>
                    <w:i/>
                    <w:iCs/>
                    <w:sz w:val="24"/>
                    <w:szCs w:val="24"/>
                  </w:rPr>
                  <w:tab/>
                </w:r>
                <w:r w:rsidR="00EB5FBD">
                  <w:rPr>
                    <w:rFonts w:ascii="Arial" w:hAnsi="Arial" w:cs="Arial"/>
                    <w:b w:val="0"/>
                    <w:i/>
                    <w:iCs/>
                    <w:sz w:val="24"/>
                    <w:szCs w:val="24"/>
                  </w:rPr>
                  <w:tab/>
                </w:r>
              </w:p>
              <w:p w:rsidR="006C65E5" w:rsidRPr="002A44B5" w:rsidRDefault="006C65E5" w:rsidP="00EB5FBD">
                <w:pPr>
                  <w:ind w:left="1440" w:firstLine="720"/>
                  <w:rPr>
                    <w:u w:val="single"/>
                  </w:rPr>
                </w:pPr>
                <w:r w:rsidRPr="002A44B5">
                  <w:rPr>
                    <w:u w:val="single"/>
                  </w:rPr>
                  <w:t>Phone – 608-254-2159   Fax – 608-254-8583</w:t>
                </w:r>
                <w:r w:rsidR="00EB5FBD" w:rsidRPr="002A44B5">
                  <w:rPr>
                    <w:u w:val="single"/>
                  </w:rPr>
                  <w:t xml:space="preserve"> </w:t>
                </w:r>
                <w:r w:rsidRPr="002A44B5">
                  <w:rPr>
                    <w:u w:val="single"/>
                  </w:rPr>
                  <w:t xml:space="preserve"> Website - www.</w:t>
                </w:r>
                <w:r w:rsidR="00545E1F" w:rsidRPr="002A44B5">
                  <w:rPr>
                    <w:u w:val="single"/>
                  </w:rPr>
                  <w:t>dells-deltonems.org</w:t>
                </w:r>
              </w:p>
              <w:p w:rsidR="002E11CD" w:rsidRDefault="002E11CD" w:rsidP="007241F3">
                <w:pPr>
                  <w:pStyle w:val="Heading8"/>
                  <w:rPr>
                    <w:i/>
                    <w:iCs/>
                    <w:sz w:val="60"/>
                  </w:rPr>
                </w:pPr>
              </w:p>
              <w:p w:rsidR="006C65E5" w:rsidRDefault="006C65E5" w:rsidP="006C65E5"/>
              <w:p w:rsidR="006C65E5" w:rsidRDefault="006C65E5" w:rsidP="006C65E5"/>
              <w:p w:rsidR="006C65E5" w:rsidRPr="006C65E5" w:rsidRDefault="006C65E5" w:rsidP="006C65E5"/>
              <w:p w:rsidR="002E11CD" w:rsidRDefault="002E11CD" w:rsidP="007241F3"/>
            </w:txbxContent>
          </v:textbox>
        </v:shape>
      </w:pict>
    </w:r>
    <w:r>
      <w:rPr>
        <w:noProof/>
      </w:rPr>
      <w:pict>
        <v:shape id="Text Box 2" o:spid="_x0000_s4098" type="#_x0000_t202" style="position:absolute;margin-left:-8.7pt;margin-top:5pt;width:85.1pt;height:118.2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" filled="f" stroked="f">
          <v:textbox style="mso-next-textbox:#Text Box 2;mso-fit-shape-to-text:t">
            <w:txbxContent>
              <w:p w:rsidR="002E11CD" w:rsidRDefault="002E11CD"/>
            </w:txbxContent>
          </v:textbox>
        </v:shape>
      </w:pict>
    </w:r>
    <w:r w:rsidR="00EB5FB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3600" w:hanging="360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EC4ED8"/>
    <w:multiLevelType w:val="hybridMultilevel"/>
    <w:tmpl w:val="FBC8E73A"/>
    <w:lvl w:ilvl="0" w:tplc="AD460120">
      <w:start w:val="1"/>
      <w:numFmt w:val="decimal"/>
      <w:lvlText w:val="%1."/>
      <w:lvlJc w:val="left"/>
      <w:pPr>
        <w:ind w:left="720" w:hanging="360"/>
      </w:pPr>
      <w:rPr>
        <w:b w:val="0"/>
      </w:rPr>
    </w:lvl>
    <w:lvl w:ilvl="1" w:tplc="0409000F">
      <w:start w:val="1"/>
      <w:numFmt w:val="decimal"/>
      <w:lvlText w:val="%2."/>
      <w:lvlJc w:val="left"/>
      <w:pPr>
        <w:ind w:left="1440" w:hanging="360"/>
      </w:pPr>
      <w:rPr>
        <w:b w:val="0"/>
      </w:rPr>
    </w:lvl>
    <w:lvl w:ilvl="2" w:tplc="617E9B1E">
      <w:start w:val="1"/>
      <w:numFmt w:val="lowerRoman"/>
      <w:lvlText w:val="%3."/>
      <w:lvlJc w:val="right"/>
      <w:pPr>
        <w:ind w:left="2160" w:hanging="180"/>
      </w:pPr>
      <w:rPr>
        <w:b w:val="0"/>
      </w:rPr>
    </w:lvl>
    <w:lvl w:ilvl="3" w:tplc="BEDA331A">
      <w:start w:val="1"/>
      <w:numFmt w:val="decimal"/>
      <w:lvlText w:val="%4."/>
      <w:lvlJc w:val="left"/>
      <w:pPr>
        <w:ind w:left="2880" w:hanging="360"/>
      </w:pPr>
      <w:rPr>
        <w:b w:val="0"/>
      </w:rPr>
    </w:lvl>
    <w:lvl w:ilvl="4" w:tplc="73B0907C">
      <w:start w:val="1"/>
      <w:numFmt w:val="lowerLetter"/>
      <w:lvlText w:val="%5."/>
      <w:lvlJc w:val="left"/>
      <w:pPr>
        <w:ind w:left="3600" w:hanging="360"/>
      </w:pPr>
      <w:rPr>
        <w:b w:val="0"/>
      </w:rPr>
    </w:lvl>
    <w:lvl w:ilvl="5" w:tplc="79785E44">
      <w:start w:val="1"/>
      <w:numFmt w:val="lowerRoman"/>
      <w:lvlText w:val="%6."/>
      <w:lvlJc w:val="right"/>
      <w:pPr>
        <w:ind w:left="4320" w:hanging="180"/>
      </w:pPr>
      <w:rPr>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C3391"/>
    <w:multiLevelType w:val="hybridMultilevel"/>
    <w:tmpl w:val="B7C6B090"/>
    <w:lvl w:ilvl="0" w:tplc="2C88B650">
      <w:start w:val="1"/>
      <w:numFmt w:val="upperLetter"/>
      <w:lvlText w:val="%1."/>
      <w:lvlJc w:val="left"/>
      <w:pPr>
        <w:ind w:left="1080" w:hanging="360"/>
      </w:pPr>
      <w:rPr>
        <w:b/>
      </w:rPr>
    </w:lvl>
    <w:lvl w:ilvl="1" w:tplc="7656442C">
      <w:start w:val="1"/>
      <w:numFmt w:val="lowerLetter"/>
      <w:lvlText w:val="%2."/>
      <w:lvlJc w:val="left"/>
      <w:pPr>
        <w:ind w:left="1800" w:hanging="360"/>
      </w:pPr>
      <w:rPr>
        <w:b w:val="0"/>
      </w:rPr>
    </w:lvl>
    <w:lvl w:ilvl="2" w:tplc="617E9B1E">
      <w:start w:val="1"/>
      <w:numFmt w:val="lowerRoman"/>
      <w:lvlText w:val="%3."/>
      <w:lvlJc w:val="right"/>
      <w:pPr>
        <w:ind w:left="2520" w:hanging="180"/>
      </w:pPr>
      <w:rPr>
        <w:b w:val="0"/>
      </w:rPr>
    </w:lvl>
    <w:lvl w:ilvl="3" w:tplc="BEDA331A">
      <w:start w:val="1"/>
      <w:numFmt w:val="decimal"/>
      <w:lvlText w:val="%4."/>
      <w:lvlJc w:val="left"/>
      <w:pPr>
        <w:ind w:left="3240" w:hanging="360"/>
      </w:pPr>
      <w:rPr>
        <w:b w:val="0"/>
      </w:rPr>
    </w:lvl>
    <w:lvl w:ilvl="4" w:tplc="73B0907C">
      <w:start w:val="1"/>
      <w:numFmt w:val="lowerLetter"/>
      <w:lvlText w:val="%5."/>
      <w:lvlJc w:val="left"/>
      <w:pPr>
        <w:ind w:left="3960" w:hanging="360"/>
      </w:pPr>
      <w:rPr>
        <w:b w:val="0"/>
      </w:rPr>
    </w:lvl>
    <w:lvl w:ilvl="5" w:tplc="79785E44">
      <w:start w:val="1"/>
      <w:numFmt w:val="lowerRoman"/>
      <w:lvlText w:val="%6."/>
      <w:lvlJc w:val="right"/>
      <w:pPr>
        <w:ind w:left="4680" w:hanging="180"/>
      </w:pPr>
      <w:rPr>
        <w:b w:val="0"/>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7365F1"/>
    <w:multiLevelType w:val="hybridMultilevel"/>
    <w:tmpl w:val="191EF4CE"/>
    <w:lvl w:ilvl="0" w:tplc="7BD071FE">
      <w:start w:val="4"/>
      <w:numFmt w:val="upperLetter"/>
      <w:lvlText w:val="%1."/>
      <w:lvlJc w:val="left"/>
      <w:pPr>
        <w:ind w:left="1440" w:hanging="360"/>
      </w:pPr>
      <w:rPr>
        <w:rFonts w:hint="default"/>
        <w:b/>
      </w:rPr>
    </w:lvl>
    <w:lvl w:ilvl="1" w:tplc="FE0E2B06">
      <w:start w:val="3"/>
      <w:numFmt w:val="decimal"/>
      <w:lvlText w:val="%2."/>
      <w:lvlJc w:val="left"/>
      <w:pPr>
        <w:ind w:left="1440" w:hanging="360"/>
      </w:pPr>
      <w:rPr>
        <w:rFonts w:hint="default"/>
      </w:rPr>
    </w:lvl>
    <w:lvl w:ilvl="2" w:tplc="20ACB3A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E0FA5"/>
    <w:multiLevelType w:val="hybridMultilevel"/>
    <w:tmpl w:val="9BC43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771559"/>
    <w:multiLevelType w:val="hybridMultilevel"/>
    <w:tmpl w:val="5C10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03B3F"/>
    <w:multiLevelType w:val="hybridMultilevel"/>
    <w:tmpl w:val="1B2CB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B82BBA"/>
    <w:multiLevelType w:val="hybridMultilevel"/>
    <w:tmpl w:val="4EA0CE78"/>
    <w:lvl w:ilvl="0" w:tplc="AD460120">
      <w:start w:val="1"/>
      <w:numFmt w:val="decimal"/>
      <w:lvlText w:val="%1."/>
      <w:lvlJc w:val="left"/>
      <w:pPr>
        <w:ind w:left="720" w:hanging="360"/>
      </w:pPr>
      <w:rPr>
        <w:b w:val="0"/>
      </w:rPr>
    </w:lvl>
    <w:lvl w:ilvl="1" w:tplc="AD460120">
      <w:start w:val="1"/>
      <w:numFmt w:val="decimal"/>
      <w:lvlText w:val="%2."/>
      <w:lvlJc w:val="left"/>
      <w:pPr>
        <w:ind w:left="1440" w:hanging="360"/>
      </w:pPr>
      <w:rPr>
        <w:b w:val="0"/>
      </w:rPr>
    </w:lvl>
    <w:lvl w:ilvl="2" w:tplc="617E9B1E">
      <w:start w:val="1"/>
      <w:numFmt w:val="lowerRoman"/>
      <w:lvlText w:val="%3."/>
      <w:lvlJc w:val="right"/>
      <w:pPr>
        <w:ind w:left="2160" w:hanging="180"/>
      </w:pPr>
      <w:rPr>
        <w:b w:val="0"/>
      </w:rPr>
    </w:lvl>
    <w:lvl w:ilvl="3" w:tplc="BEDA331A">
      <w:start w:val="1"/>
      <w:numFmt w:val="decimal"/>
      <w:lvlText w:val="%4."/>
      <w:lvlJc w:val="left"/>
      <w:pPr>
        <w:ind w:left="2880" w:hanging="360"/>
      </w:pPr>
      <w:rPr>
        <w:b w:val="0"/>
      </w:rPr>
    </w:lvl>
    <w:lvl w:ilvl="4" w:tplc="73B0907C">
      <w:start w:val="1"/>
      <w:numFmt w:val="lowerLetter"/>
      <w:lvlText w:val="%5."/>
      <w:lvlJc w:val="left"/>
      <w:pPr>
        <w:ind w:left="3600" w:hanging="360"/>
      </w:pPr>
      <w:rPr>
        <w:b w:val="0"/>
      </w:rPr>
    </w:lvl>
    <w:lvl w:ilvl="5" w:tplc="79785E44">
      <w:start w:val="1"/>
      <w:numFmt w:val="lowerRoman"/>
      <w:lvlText w:val="%6."/>
      <w:lvlJc w:val="right"/>
      <w:pPr>
        <w:ind w:left="4320" w:hanging="180"/>
      </w:pPr>
      <w:rPr>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A29B7"/>
    <w:multiLevelType w:val="hybridMultilevel"/>
    <w:tmpl w:val="7FF0A8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BE3A80"/>
    <w:multiLevelType w:val="hybridMultilevel"/>
    <w:tmpl w:val="DF10F0EA"/>
    <w:lvl w:ilvl="0" w:tplc="B9DCB75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A18FC"/>
    <w:multiLevelType w:val="hybridMultilevel"/>
    <w:tmpl w:val="7B18B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2745CC"/>
    <w:multiLevelType w:val="hybridMultilevel"/>
    <w:tmpl w:val="BE729794"/>
    <w:lvl w:ilvl="0" w:tplc="04090001">
      <w:start w:val="1"/>
      <w:numFmt w:val="bullet"/>
      <w:lvlText w:val=""/>
      <w:lvlJc w:val="left"/>
      <w:pPr>
        <w:ind w:left="1885" w:hanging="360"/>
      </w:pPr>
      <w:rPr>
        <w:rFonts w:ascii="Symbol" w:hAnsi="Symbol" w:hint="default"/>
      </w:rPr>
    </w:lvl>
    <w:lvl w:ilvl="1" w:tplc="04090003" w:tentative="1">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12" w15:restartNumberingAfterBreak="0">
    <w:nsid w:val="3E406F31"/>
    <w:multiLevelType w:val="hybridMultilevel"/>
    <w:tmpl w:val="183ABD20"/>
    <w:lvl w:ilvl="0" w:tplc="AD460120">
      <w:start w:val="1"/>
      <w:numFmt w:val="decimal"/>
      <w:lvlText w:val="%1."/>
      <w:lvlJc w:val="left"/>
      <w:pPr>
        <w:ind w:left="720" w:hanging="360"/>
      </w:pPr>
      <w:rPr>
        <w:b w:val="0"/>
      </w:rPr>
    </w:lvl>
    <w:lvl w:ilvl="1" w:tplc="7656442C">
      <w:start w:val="1"/>
      <w:numFmt w:val="lowerLetter"/>
      <w:lvlText w:val="%2."/>
      <w:lvlJc w:val="left"/>
      <w:pPr>
        <w:ind w:left="1440" w:hanging="360"/>
      </w:pPr>
      <w:rPr>
        <w:b w:val="0"/>
      </w:rPr>
    </w:lvl>
    <w:lvl w:ilvl="2" w:tplc="04090005">
      <w:start w:val="1"/>
      <w:numFmt w:val="bullet"/>
      <w:lvlText w:val=""/>
      <w:lvlJc w:val="left"/>
      <w:pPr>
        <w:ind w:left="2160" w:hanging="180"/>
      </w:pPr>
      <w:rPr>
        <w:rFonts w:ascii="Wingdings" w:hAnsi="Wingdings" w:hint="default"/>
        <w:b w:val="0"/>
      </w:rPr>
    </w:lvl>
    <w:lvl w:ilvl="3" w:tplc="BEDA331A">
      <w:start w:val="1"/>
      <w:numFmt w:val="decimal"/>
      <w:lvlText w:val="%4."/>
      <w:lvlJc w:val="left"/>
      <w:pPr>
        <w:ind w:left="2880" w:hanging="360"/>
      </w:pPr>
      <w:rPr>
        <w:b w:val="0"/>
      </w:rPr>
    </w:lvl>
    <w:lvl w:ilvl="4" w:tplc="73B0907C">
      <w:start w:val="1"/>
      <w:numFmt w:val="lowerLetter"/>
      <w:lvlText w:val="%5."/>
      <w:lvlJc w:val="left"/>
      <w:pPr>
        <w:ind w:left="3600" w:hanging="360"/>
      </w:pPr>
      <w:rPr>
        <w:b w:val="0"/>
      </w:rPr>
    </w:lvl>
    <w:lvl w:ilvl="5" w:tplc="79785E44">
      <w:start w:val="1"/>
      <w:numFmt w:val="lowerRoman"/>
      <w:lvlText w:val="%6."/>
      <w:lvlJc w:val="right"/>
      <w:pPr>
        <w:ind w:left="4320" w:hanging="180"/>
      </w:pPr>
      <w:rPr>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06A7B"/>
    <w:multiLevelType w:val="hybridMultilevel"/>
    <w:tmpl w:val="B7A265A2"/>
    <w:lvl w:ilvl="0" w:tplc="AE9C0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A37DEE"/>
    <w:multiLevelType w:val="hybridMultilevel"/>
    <w:tmpl w:val="59DCABBC"/>
    <w:lvl w:ilvl="0" w:tplc="04090015">
      <w:start w:val="1"/>
      <w:numFmt w:val="upperLetter"/>
      <w:lvlText w:val="%1."/>
      <w:lvlJc w:val="left"/>
      <w:pPr>
        <w:ind w:left="720" w:hanging="360"/>
      </w:pPr>
      <w:rPr>
        <w:b w:val="0"/>
      </w:rPr>
    </w:lvl>
    <w:lvl w:ilvl="1" w:tplc="7656442C">
      <w:start w:val="1"/>
      <w:numFmt w:val="lowerLetter"/>
      <w:lvlText w:val="%2."/>
      <w:lvlJc w:val="left"/>
      <w:pPr>
        <w:ind w:left="1440" w:hanging="360"/>
      </w:pPr>
      <w:rPr>
        <w:b w:val="0"/>
      </w:rPr>
    </w:lvl>
    <w:lvl w:ilvl="2" w:tplc="04090005">
      <w:start w:val="1"/>
      <w:numFmt w:val="bullet"/>
      <w:lvlText w:val=""/>
      <w:lvlJc w:val="left"/>
      <w:pPr>
        <w:ind w:left="2160" w:hanging="180"/>
      </w:pPr>
      <w:rPr>
        <w:rFonts w:ascii="Wingdings" w:hAnsi="Wingdings" w:hint="default"/>
        <w:b w:val="0"/>
      </w:rPr>
    </w:lvl>
    <w:lvl w:ilvl="3" w:tplc="04090005">
      <w:start w:val="1"/>
      <w:numFmt w:val="bullet"/>
      <w:lvlText w:val=""/>
      <w:lvlJc w:val="left"/>
      <w:pPr>
        <w:ind w:left="2880" w:hanging="360"/>
      </w:pPr>
      <w:rPr>
        <w:rFonts w:ascii="Wingdings" w:hAnsi="Wingdings" w:hint="default"/>
        <w:b w:val="0"/>
      </w:rPr>
    </w:lvl>
    <w:lvl w:ilvl="4" w:tplc="73B0907C">
      <w:start w:val="1"/>
      <w:numFmt w:val="lowerLetter"/>
      <w:lvlText w:val="%5."/>
      <w:lvlJc w:val="left"/>
      <w:pPr>
        <w:ind w:left="3600" w:hanging="360"/>
      </w:pPr>
      <w:rPr>
        <w:b w:val="0"/>
      </w:rPr>
    </w:lvl>
    <w:lvl w:ilvl="5" w:tplc="79785E44">
      <w:start w:val="1"/>
      <w:numFmt w:val="lowerRoman"/>
      <w:lvlText w:val="%6."/>
      <w:lvlJc w:val="right"/>
      <w:pPr>
        <w:ind w:left="4320" w:hanging="180"/>
      </w:pPr>
      <w:rPr>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5B74A5"/>
    <w:multiLevelType w:val="hybridMultilevel"/>
    <w:tmpl w:val="648474F6"/>
    <w:lvl w:ilvl="0" w:tplc="04090005">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43124F1B"/>
    <w:multiLevelType w:val="hybridMultilevel"/>
    <w:tmpl w:val="729086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895791"/>
    <w:multiLevelType w:val="hybridMultilevel"/>
    <w:tmpl w:val="406E1B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544E87"/>
    <w:multiLevelType w:val="hybridMultilevel"/>
    <w:tmpl w:val="944A535E"/>
    <w:lvl w:ilvl="0" w:tplc="FD16CBCA">
      <w:start w:val="2"/>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D349EF"/>
    <w:multiLevelType w:val="hybridMultilevel"/>
    <w:tmpl w:val="2D0810D2"/>
    <w:lvl w:ilvl="0" w:tplc="AD460120">
      <w:start w:val="1"/>
      <w:numFmt w:val="decimal"/>
      <w:lvlText w:val="%1."/>
      <w:lvlJc w:val="left"/>
      <w:pPr>
        <w:ind w:left="720" w:hanging="360"/>
      </w:pPr>
      <w:rPr>
        <w:b w:val="0"/>
      </w:rPr>
    </w:lvl>
    <w:lvl w:ilvl="1" w:tplc="7656442C">
      <w:start w:val="1"/>
      <w:numFmt w:val="lowerLetter"/>
      <w:lvlText w:val="%2."/>
      <w:lvlJc w:val="left"/>
      <w:pPr>
        <w:ind w:left="1440" w:hanging="360"/>
      </w:pPr>
      <w:rPr>
        <w:b w:val="0"/>
      </w:rPr>
    </w:lvl>
    <w:lvl w:ilvl="2" w:tplc="04090005">
      <w:start w:val="1"/>
      <w:numFmt w:val="bullet"/>
      <w:lvlText w:val=""/>
      <w:lvlJc w:val="left"/>
      <w:pPr>
        <w:ind w:left="2160" w:hanging="180"/>
      </w:pPr>
      <w:rPr>
        <w:rFonts w:ascii="Wingdings" w:hAnsi="Wingdings" w:hint="default"/>
        <w:b w:val="0"/>
      </w:rPr>
    </w:lvl>
    <w:lvl w:ilvl="3" w:tplc="BEDA331A">
      <w:start w:val="1"/>
      <w:numFmt w:val="decimal"/>
      <w:lvlText w:val="%4."/>
      <w:lvlJc w:val="left"/>
      <w:pPr>
        <w:ind w:left="2880" w:hanging="360"/>
      </w:pPr>
      <w:rPr>
        <w:b w:val="0"/>
      </w:rPr>
    </w:lvl>
    <w:lvl w:ilvl="4" w:tplc="73B0907C">
      <w:start w:val="1"/>
      <w:numFmt w:val="lowerLetter"/>
      <w:lvlText w:val="%5."/>
      <w:lvlJc w:val="left"/>
      <w:pPr>
        <w:ind w:left="3600" w:hanging="360"/>
      </w:pPr>
      <w:rPr>
        <w:b w:val="0"/>
      </w:rPr>
    </w:lvl>
    <w:lvl w:ilvl="5" w:tplc="79785E44">
      <w:start w:val="1"/>
      <w:numFmt w:val="lowerRoman"/>
      <w:lvlText w:val="%6."/>
      <w:lvlJc w:val="right"/>
      <w:pPr>
        <w:ind w:left="4320" w:hanging="180"/>
      </w:pPr>
      <w:rPr>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C525F"/>
    <w:multiLevelType w:val="hybridMultilevel"/>
    <w:tmpl w:val="8B7A5CB2"/>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5C91686C"/>
    <w:multiLevelType w:val="hybridMultilevel"/>
    <w:tmpl w:val="04802550"/>
    <w:lvl w:ilvl="0" w:tplc="CEEA642A">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FF4B81"/>
    <w:multiLevelType w:val="hybridMultilevel"/>
    <w:tmpl w:val="3170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169B9"/>
    <w:multiLevelType w:val="hybridMultilevel"/>
    <w:tmpl w:val="E730C2C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A57CEE"/>
    <w:multiLevelType w:val="hybridMultilevel"/>
    <w:tmpl w:val="322E5572"/>
    <w:lvl w:ilvl="0" w:tplc="AD460120">
      <w:start w:val="1"/>
      <w:numFmt w:val="decimal"/>
      <w:lvlText w:val="%1."/>
      <w:lvlJc w:val="left"/>
      <w:pPr>
        <w:ind w:left="720" w:hanging="360"/>
      </w:pPr>
      <w:rPr>
        <w:b w:val="0"/>
      </w:rPr>
    </w:lvl>
    <w:lvl w:ilvl="1" w:tplc="0409000F">
      <w:start w:val="1"/>
      <w:numFmt w:val="decimal"/>
      <w:lvlText w:val="%2."/>
      <w:lvlJc w:val="left"/>
      <w:pPr>
        <w:ind w:left="1440" w:hanging="360"/>
      </w:pPr>
      <w:rPr>
        <w:b w:val="0"/>
      </w:rPr>
    </w:lvl>
    <w:lvl w:ilvl="2" w:tplc="617E9B1E">
      <w:start w:val="1"/>
      <w:numFmt w:val="lowerRoman"/>
      <w:lvlText w:val="%3."/>
      <w:lvlJc w:val="right"/>
      <w:pPr>
        <w:ind w:left="2160" w:hanging="180"/>
      </w:pPr>
      <w:rPr>
        <w:b w:val="0"/>
      </w:rPr>
    </w:lvl>
    <w:lvl w:ilvl="3" w:tplc="BEDA331A">
      <w:start w:val="1"/>
      <w:numFmt w:val="decimal"/>
      <w:lvlText w:val="%4."/>
      <w:lvlJc w:val="left"/>
      <w:pPr>
        <w:ind w:left="2880" w:hanging="360"/>
      </w:pPr>
      <w:rPr>
        <w:b w:val="0"/>
      </w:rPr>
    </w:lvl>
    <w:lvl w:ilvl="4" w:tplc="73B0907C">
      <w:start w:val="1"/>
      <w:numFmt w:val="lowerLetter"/>
      <w:lvlText w:val="%5."/>
      <w:lvlJc w:val="left"/>
      <w:pPr>
        <w:ind w:left="3600" w:hanging="360"/>
      </w:pPr>
      <w:rPr>
        <w:b w:val="0"/>
      </w:rPr>
    </w:lvl>
    <w:lvl w:ilvl="5" w:tplc="79785E44">
      <w:start w:val="1"/>
      <w:numFmt w:val="lowerRoman"/>
      <w:lvlText w:val="%6."/>
      <w:lvlJc w:val="right"/>
      <w:pPr>
        <w:ind w:left="4320" w:hanging="180"/>
      </w:pPr>
      <w:rPr>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6" w15:restartNumberingAfterBreak="0">
    <w:nsid w:val="6A743E07"/>
    <w:multiLevelType w:val="hybridMultilevel"/>
    <w:tmpl w:val="8FF674F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7" w15:restartNumberingAfterBreak="0">
    <w:nsid w:val="6BD5229C"/>
    <w:multiLevelType w:val="hybridMultilevel"/>
    <w:tmpl w:val="FB78E8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C2648B4"/>
    <w:multiLevelType w:val="hybridMultilevel"/>
    <w:tmpl w:val="E368B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FA1BA7"/>
    <w:multiLevelType w:val="hybridMultilevel"/>
    <w:tmpl w:val="070E1FE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74815A98"/>
    <w:multiLevelType w:val="hybridMultilevel"/>
    <w:tmpl w:val="BAFC00F0"/>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5">
      <w:start w:val="1"/>
      <w:numFmt w:val="bullet"/>
      <w:lvlText w:val=""/>
      <w:lvlJc w:val="left"/>
      <w:pPr>
        <w:ind w:left="4500" w:hanging="360"/>
      </w:pPr>
      <w:rPr>
        <w:rFonts w:ascii="Wingdings" w:hAnsi="Wingdings"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1" w15:restartNumberingAfterBreak="0">
    <w:nsid w:val="74B75595"/>
    <w:multiLevelType w:val="hybridMultilevel"/>
    <w:tmpl w:val="D4707D20"/>
    <w:lvl w:ilvl="0" w:tplc="B568DF22">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D663C7"/>
    <w:multiLevelType w:val="hybridMultilevel"/>
    <w:tmpl w:val="4A8EB2D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7555DC"/>
    <w:multiLevelType w:val="hybridMultilevel"/>
    <w:tmpl w:val="52E0CFC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7A20643B"/>
    <w:multiLevelType w:val="hybridMultilevel"/>
    <w:tmpl w:val="02F27FA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7C022222"/>
    <w:multiLevelType w:val="hybridMultilevel"/>
    <w:tmpl w:val="397EF9AC"/>
    <w:lvl w:ilvl="0" w:tplc="DA187FC2">
      <w:start w:val="3"/>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1053E1"/>
    <w:multiLevelType w:val="hybridMultilevel"/>
    <w:tmpl w:val="A2E0EF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966D02"/>
    <w:multiLevelType w:val="hybridMultilevel"/>
    <w:tmpl w:val="7FCAF64A"/>
    <w:lvl w:ilvl="0" w:tplc="F9C2200E">
      <w:start w:val="3"/>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4"/>
  </w:num>
  <w:num w:numId="4">
    <w:abstractNumId w:val="32"/>
  </w:num>
  <w:num w:numId="5">
    <w:abstractNumId w:val="2"/>
  </w:num>
  <w:num w:numId="6">
    <w:abstractNumId w:val="24"/>
  </w:num>
  <w:num w:numId="7">
    <w:abstractNumId w:val="9"/>
  </w:num>
  <w:num w:numId="8">
    <w:abstractNumId w:val="27"/>
  </w:num>
  <w:num w:numId="9">
    <w:abstractNumId w:val="37"/>
  </w:num>
  <w:num w:numId="10">
    <w:abstractNumId w:val="12"/>
  </w:num>
  <w:num w:numId="11">
    <w:abstractNumId w:val="1"/>
  </w:num>
  <w:num w:numId="12">
    <w:abstractNumId w:val="19"/>
  </w:num>
  <w:num w:numId="13">
    <w:abstractNumId w:val="7"/>
  </w:num>
  <w:num w:numId="14">
    <w:abstractNumId w:val="30"/>
  </w:num>
  <w:num w:numId="15">
    <w:abstractNumId w:val="18"/>
  </w:num>
  <w:num w:numId="16">
    <w:abstractNumId w:val="23"/>
  </w:num>
  <w:num w:numId="17">
    <w:abstractNumId w:val="3"/>
  </w:num>
  <w:num w:numId="18">
    <w:abstractNumId w:val="35"/>
  </w:num>
  <w:num w:numId="19">
    <w:abstractNumId w:val="34"/>
  </w:num>
  <w:num w:numId="20">
    <w:abstractNumId w:val="33"/>
  </w:num>
  <w:num w:numId="21">
    <w:abstractNumId w:val="28"/>
  </w:num>
  <w:num w:numId="22">
    <w:abstractNumId w:val="29"/>
  </w:num>
  <w:num w:numId="23">
    <w:abstractNumId w:val="20"/>
  </w:num>
  <w:num w:numId="24">
    <w:abstractNumId w:val="15"/>
  </w:num>
  <w:num w:numId="25">
    <w:abstractNumId w:val="21"/>
  </w:num>
  <w:num w:numId="26">
    <w:abstractNumId w:val="11"/>
  </w:num>
  <w:num w:numId="27">
    <w:abstractNumId w:val="26"/>
  </w:num>
  <w:num w:numId="28">
    <w:abstractNumId w:val="22"/>
  </w:num>
  <w:num w:numId="29">
    <w:abstractNumId w:val="5"/>
  </w:num>
  <w:num w:numId="30">
    <w:abstractNumId w:val="13"/>
  </w:num>
  <w:num w:numId="31">
    <w:abstractNumId w:val="6"/>
  </w:num>
  <w:num w:numId="32">
    <w:abstractNumId w:val="31"/>
  </w:num>
  <w:num w:numId="33">
    <w:abstractNumId w:val="4"/>
  </w:num>
  <w:num w:numId="34">
    <w:abstractNumId w:val="16"/>
  </w:num>
  <w:num w:numId="35">
    <w:abstractNumId w:val="36"/>
  </w:num>
  <w:num w:numId="36">
    <w:abstractNumId w:val="8"/>
  </w:num>
  <w:num w:numId="37">
    <w:abstractNumId w:val="10"/>
  </w:num>
  <w:num w:numId="38">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0"/>
  <w:attachedTemplate r:id="rId1"/>
  <w:documentProtection w:formatting="1" w:enforcement="0"/>
  <w:defaultTabStop w:val="720"/>
  <w:drawingGridHorizontalSpacing w:val="100"/>
  <w:drawingGridVerticalSpacing w:val="136"/>
  <w:displayHorizontalDrawingGridEvery w:val="2"/>
  <w:displayVerticalDrawingGridEvery w:val="2"/>
  <w:doNotShadeFormData/>
  <w:noPunctuationKerning/>
  <w:characterSpacingControl w:val="doNotCompress"/>
  <w:hdrShapeDefaults>
    <o:shapedefaults v:ext="edit" spidmax="4100" fill="f" fillcolor="white" stroke="f">
      <v:fill color="white" on="f"/>
      <v:stroke on="f"/>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F079EF"/>
    <w:rsid w:val="0000004B"/>
    <w:rsid w:val="0002028B"/>
    <w:rsid w:val="00033ADE"/>
    <w:rsid w:val="00037DF4"/>
    <w:rsid w:val="000516B9"/>
    <w:rsid w:val="00052091"/>
    <w:rsid w:val="000527C7"/>
    <w:rsid w:val="0006571F"/>
    <w:rsid w:val="00091E93"/>
    <w:rsid w:val="000C1194"/>
    <w:rsid w:val="000C3C55"/>
    <w:rsid w:val="000D5BB5"/>
    <w:rsid w:val="000E2EF3"/>
    <w:rsid w:val="000E7BC1"/>
    <w:rsid w:val="00126D68"/>
    <w:rsid w:val="00154D0F"/>
    <w:rsid w:val="001550D1"/>
    <w:rsid w:val="00182452"/>
    <w:rsid w:val="00191DED"/>
    <w:rsid w:val="00192460"/>
    <w:rsid w:val="001B39FD"/>
    <w:rsid w:val="001D73EE"/>
    <w:rsid w:val="001F5C27"/>
    <w:rsid w:val="00215CF7"/>
    <w:rsid w:val="002244E8"/>
    <w:rsid w:val="002259AF"/>
    <w:rsid w:val="002270EA"/>
    <w:rsid w:val="0023421F"/>
    <w:rsid w:val="00244624"/>
    <w:rsid w:val="0025098E"/>
    <w:rsid w:val="00260054"/>
    <w:rsid w:val="002610EF"/>
    <w:rsid w:val="002A2B29"/>
    <w:rsid w:val="002A2D8C"/>
    <w:rsid w:val="002A44B5"/>
    <w:rsid w:val="002D35B5"/>
    <w:rsid w:val="002E11CD"/>
    <w:rsid w:val="002E7044"/>
    <w:rsid w:val="00306F7E"/>
    <w:rsid w:val="0031767B"/>
    <w:rsid w:val="003656FC"/>
    <w:rsid w:val="003708FB"/>
    <w:rsid w:val="003927DC"/>
    <w:rsid w:val="003974F7"/>
    <w:rsid w:val="003A0C38"/>
    <w:rsid w:val="00400A0D"/>
    <w:rsid w:val="00400FCA"/>
    <w:rsid w:val="004104D4"/>
    <w:rsid w:val="00422DEB"/>
    <w:rsid w:val="0043586D"/>
    <w:rsid w:val="00463B02"/>
    <w:rsid w:val="004A5B67"/>
    <w:rsid w:val="004C4770"/>
    <w:rsid w:val="004E1EF8"/>
    <w:rsid w:val="004E6F26"/>
    <w:rsid w:val="004F23C8"/>
    <w:rsid w:val="00502D50"/>
    <w:rsid w:val="00511BDA"/>
    <w:rsid w:val="00515DDB"/>
    <w:rsid w:val="00530349"/>
    <w:rsid w:val="00545376"/>
    <w:rsid w:val="00545E1F"/>
    <w:rsid w:val="0054623D"/>
    <w:rsid w:val="005849D7"/>
    <w:rsid w:val="005E35F9"/>
    <w:rsid w:val="005F4752"/>
    <w:rsid w:val="0062170B"/>
    <w:rsid w:val="0067187C"/>
    <w:rsid w:val="00696C74"/>
    <w:rsid w:val="006A6021"/>
    <w:rsid w:val="006A62A4"/>
    <w:rsid w:val="006B007F"/>
    <w:rsid w:val="006C65E5"/>
    <w:rsid w:val="006C6D0E"/>
    <w:rsid w:val="006F0756"/>
    <w:rsid w:val="0070271E"/>
    <w:rsid w:val="007241F3"/>
    <w:rsid w:val="007317C9"/>
    <w:rsid w:val="00732177"/>
    <w:rsid w:val="007522D8"/>
    <w:rsid w:val="007871EC"/>
    <w:rsid w:val="007913DB"/>
    <w:rsid w:val="0079327F"/>
    <w:rsid w:val="00796F8A"/>
    <w:rsid w:val="007A6BCB"/>
    <w:rsid w:val="007B24F8"/>
    <w:rsid w:val="007B46B2"/>
    <w:rsid w:val="007C15BA"/>
    <w:rsid w:val="007E3F0F"/>
    <w:rsid w:val="007F3922"/>
    <w:rsid w:val="008169AB"/>
    <w:rsid w:val="00837189"/>
    <w:rsid w:val="0086245C"/>
    <w:rsid w:val="00872E6E"/>
    <w:rsid w:val="00880271"/>
    <w:rsid w:val="00893119"/>
    <w:rsid w:val="008B07B2"/>
    <w:rsid w:val="008B5E6E"/>
    <w:rsid w:val="008C0A7E"/>
    <w:rsid w:val="008C65B0"/>
    <w:rsid w:val="008D784D"/>
    <w:rsid w:val="0092527C"/>
    <w:rsid w:val="00943AF3"/>
    <w:rsid w:val="00957B0E"/>
    <w:rsid w:val="00993D31"/>
    <w:rsid w:val="009A716E"/>
    <w:rsid w:val="009B492E"/>
    <w:rsid w:val="009D6AE7"/>
    <w:rsid w:val="00A01C9C"/>
    <w:rsid w:val="00A01E48"/>
    <w:rsid w:val="00A36B74"/>
    <w:rsid w:val="00A40A53"/>
    <w:rsid w:val="00A455B8"/>
    <w:rsid w:val="00A47CC6"/>
    <w:rsid w:val="00A52BFA"/>
    <w:rsid w:val="00A56732"/>
    <w:rsid w:val="00A621A5"/>
    <w:rsid w:val="00A7002E"/>
    <w:rsid w:val="00A85608"/>
    <w:rsid w:val="00B00A65"/>
    <w:rsid w:val="00B02C49"/>
    <w:rsid w:val="00B03592"/>
    <w:rsid w:val="00B25965"/>
    <w:rsid w:val="00B26D41"/>
    <w:rsid w:val="00B27BEF"/>
    <w:rsid w:val="00B42A59"/>
    <w:rsid w:val="00B71AFB"/>
    <w:rsid w:val="00BC3E8A"/>
    <w:rsid w:val="00BC7599"/>
    <w:rsid w:val="00BC78DF"/>
    <w:rsid w:val="00BD794D"/>
    <w:rsid w:val="00BE5CF8"/>
    <w:rsid w:val="00BE7082"/>
    <w:rsid w:val="00C2438A"/>
    <w:rsid w:val="00C27E17"/>
    <w:rsid w:val="00C35E75"/>
    <w:rsid w:val="00C65468"/>
    <w:rsid w:val="00C81D97"/>
    <w:rsid w:val="00C87FE0"/>
    <w:rsid w:val="00CA0DA3"/>
    <w:rsid w:val="00CA43FB"/>
    <w:rsid w:val="00CA7126"/>
    <w:rsid w:val="00CC5AF4"/>
    <w:rsid w:val="00CD1015"/>
    <w:rsid w:val="00CD475F"/>
    <w:rsid w:val="00CD498A"/>
    <w:rsid w:val="00CF5BF4"/>
    <w:rsid w:val="00D0523B"/>
    <w:rsid w:val="00D16F77"/>
    <w:rsid w:val="00D220DA"/>
    <w:rsid w:val="00D62340"/>
    <w:rsid w:val="00D85C40"/>
    <w:rsid w:val="00DB586D"/>
    <w:rsid w:val="00DD61FD"/>
    <w:rsid w:val="00DD7CC8"/>
    <w:rsid w:val="00DF7B29"/>
    <w:rsid w:val="00E136D0"/>
    <w:rsid w:val="00E17B8E"/>
    <w:rsid w:val="00E2038A"/>
    <w:rsid w:val="00E30D60"/>
    <w:rsid w:val="00E52980"/>
    <w:rsid w:val="00E65C36"/>
    <w:rsid w:val="00EB5FBD"/>
    <w:rsid w:val="00EB6241"/>
    <w:rsid w:val="00EC282B"/>
    <w:rsid w:val="00EF3AD0"/>
    <w:rsid w:val="00F0027A"/>
    <w:rsid w:val="00F079EF"/>
    <w:rsid w:val="00F1026F"/>
    <w:rsid w:val="00F25FE1"/>
    <w:rsid w:val="00F41402"/>
    <w:rsid w:val="00F465C8"/>
    <w:rsid w:val="00F4745A"/>
    <w:rsid w:val="00F52D46"/>
    <w:rsid w:val="00F576F7"/>
    <w:rsid w:val="00F61C44"/>
    <w:rsid w:val="00F63DC0"/>
    <w:rsid w:val="00F659C2"/>
    <w:rsid w:val="00F65E9D"/>
    <w:rsid w:val="00FA35E1"/>
    <w:rsid w:val="00FB73A7"/>
    <w:rsid w:val="00FF0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100" fill="f" fillcolor="white" stroke="f">
      <v:fill color="white" on="f"/>
      <v:stroke on="f"/>
    </o:shapedefaults>
    <o:shapelayout v:ext="edit">
      <o:idmap v:ext="edit" data="1"/>
    </o:shapelayout>
  </w:shapeDefaults>
  <w:decimalSymbol w:val="."/>
  <w:listSeparator w:val=","/>
  <w14:docId w14:val="3155DE77"/>
  <w15:docId w15:val="{76287479-E87F-4AEC-AE6C-F1D55743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1FD"/>
    <w:rPr>
      <w:rFonts w:ascii="Arial" w:hAnsi="Arial"/>
    </w:rPr>
  </w:style>
  <w:style w:type="paragraph" w:styleId="Heading1">
    <w:name w:val="heading 1"/>
    <w:basedOn w:val="HeadingBase"/>
    <w:next w:val="BodyText"/>
    <w:qFormat/>
    <w:rsid w:val="00DD61FD"/>
    <w:pPr>
      <w:spacing w:before="220" w:after="220"/>
      <w:ind w:left="-2160"/>
      <w:jc w:val="left"/>
      <w:outlineLvl w:val="0"/>
    </w:pPr>
    <w:rPr>
      <w:rFonts w:ascii="Arial Black" w:hAnsi="Arial Black"/>
      <w:kern w:val="28"/>
      <w:sz w:val="20"/>
    </w:rPr>
  </w:style>
  <w:style w:type="paragraph" w:styleId="Heading2">
    <w:name w:val="heading 2"/>
    <w:basedOn w:val="HeadingBase"/>
    <w:next w:val="BodyText"/>
    <w:qFormat/>
    <w:rsid w:val="00DD61FD"/>
    <w:pPr>
      <w:spacing w:after="220"/>
      <w:jc w:val="left"/>
      <w:outlineLvl w:val="1"/>
    </w:pPr>
    <w:rPr>
      <w:rFonts w:ascii="Arial Black" w:hAnsi="Arial Black"/>
      <w:sz w:val="20"/>
    </w:rPr>
  </w:style>
  <w:style w:type="paragraph" w:styleId="Heading3">
    <w:name w:val="heading 3"/>
    <w:basedOn w:val="HeadingBase"/>
    <w:next w:val="BodyText"/>
    <w:qFormat/>
    <w:rsid w:val="00DD61FD"/>
    <w:pPr>
      <w:spacing w:after="220"/>
      <w:jc w:val="left"/>
      <w:outlineLvl w:val="2"/>
    </w:pPr>
    <w:rPr>
      <w:i/>
      <w:spacing w:val="-2"/>
      <w:sz w:val="20"/>
    </w:rPr>
  </w:style>
  <w:style w:type="paragraph" w:styleId="Heading4">
    <w:name w:val="heading 4"/>
    <w:basedOn w:val="HeadingBase"/>
    <w:next w:val="BodyText"/>
    <w:qFormat/>
    <w:rsid w:val="00DD61FD"/>
    <w:pPr>
      <w:jc w:val="left"/>
      <w:outlineLvl w:val="3"/>
    </w:pPr>
    <w:rPr>
      <w:rFonts w:ascii="Arial Black" w:hAnsi="Arial Black"/>
      <w:sz w:val="20"/>
    </w:rPr>
  </w:style>
  <w:style w:type="paragraph" w:styleId="Heading5">
    <w:name w:val="heading 5"/>
    <w:basedOn w:val="HeadingBase"/>
    <w:next w:val="BodyText"/>
    <w:qFormat/>
    <w:rsid w:val="00DD61FD"/>
    <w:pPr>
      <w:spacing w:after="220"/>
      <w:jc w:val="left"/>
      <w:outlineLvl w:val="4"/>
    </w:pPr>
    <w:rPr>
      <w:rFonts w:ascii="Arial Black" w:hAnsi="Arial Black"/>
      <w:sz w:val="16"/>
    </w:rPr>
  </w:style>
  <w:style w:type="paragraph" w:styleId="Heading6">
    <w:name w:val="heading 6"/>
    <w:basedOn w:val="Normal"/>
    <w:next w:val="Normal"/>
    <w:qFormat/>
    <w:rsid w:val="00DD61FD"/>
    <w:pPr>
      <w:spacing w:before="240" w:after="60"/>
      <w:jc w:val="both"/>
      <w:outlineLvl w:val="5"/>
    </w:pPr>
    <w:rPr>
      <w:i/>
      <w:sz w:val="22"/>
    </w:rPr>
  </w:style>
  <w:style w:type="paragraph" w:styleId="Heading7">
    <w:name w:val="heading 7"/>
    <w:basedOn w:val="Normal"/>
    <w:next w:val="Normal"/>
    <w:qFormat/>
    <w:rsid w:val="00DD61FD"/>
    <w:pPr>
      <w:keepNext/>
      <w:outlineLvl w:val="6"/>
    </w:pPr>
    <w:rPr>
      <w:b/>
      <w:bCs/>
      <w:sz w:val="18"/>
    </w:rPr>
  </w:style>
  <w:style w:type="paragraph" w:styleId="Heading8">
    <w:name w:val="heading 8"/>
    <w:basedOn w:val="Normal"/>
    <w:next w:val="Normal"/>
    <w:qFormat/>
    <w:rsid w:val="00DD61FD"/>
    <w:pPr>
      <w:keepNext/>
      <w:outlineLvl w:val="7"/>
    </w:pPr>
    <w:rPr>
      <w:rFonts w:ascii="Times New Roman" w:hAnsi="Times New Roman"/>
      <w:b/>
      <w:bCs/>
      <w:sz w:val="180"/>
    </w:rPr>
  </w:style>
  <w:style w:type="paragraph" w:styleId="Heading9">
    <w:name w:val="heading 9"/>
    <w:basedOn w:val="Normal"/>
    <w:next w:val="Normal"/>
    <w:qFormat/>
    <w:rsid w:val="00DD61FD"/>
    <w:pPr>
      <w:keepNext/>
      <w:pBdr>
        <w:right w:val="single" w:sz="4" w:space="4" w:color="auto"/>
      </w:pBdr>
      <w:jc w:val="center"/>
      <w:outlineLvl w:val="8"/>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D61FD"/>
    <w:pPr>
      <w:spacing w:after="220" w:line="220" w:lineRule="atLeast"/>
      <w:jc w:val="both"/>
    </w:pPr>
    <w:rPr>
      <w:spacing w:val="-5"/>
    </w:rPr>
  </w:style>
  <w:style w:type="paragraph" w:customStyle="1" w:styleId="Achievement">
    <w:name w:val="Achievement"/>
    <w:basedOn w:val="BodyText"/>
    <w:rsid w:val="00DD61FD"/>
    <w:pPr>
      <w:numPr>
        <w:numId w:val="1"/>
      </w:numPr>
      <w:tabs>
        <w:tab w:val="clear" w:pos="360"/>
      </w:tabs>
      <w:spacing w:after="60"/>
    </w:pPr>
  </w:style>
  <w:style w:type="paragraph" w:customStyle="1" w:styleId="Address1">
    <w:name w:val="Address 1"/>
    <w:basedOn w:val="Normal"/>
    <w:rsid w:val="00DD61FD"/>
    <w:pPr>
      <w:spacing w:line="160" w:lineRule="atLeast"/>
      <w:jc w:val="both"/>
    </w:pPr>
    <w:rPr>
      <w:sz w:val="14"/>
    </w:rPr>
  </w:style>
  <w:style w:type="paragraph" w:customStyle="1" w:styleId="Address2">
    <w:name w:val="Address 2"/>
    <w:basedOn w:val="Normal"/>
    <w:rsid w:val="00DD61FD"/>
    <w:pPr>
      <w:spacing w:line="160" w:lineRule="atLeast"/>
      <w:jc w:val="both"/>
    </w:pPr>
    <w:rPr>
      <w:sz w:val="14"/>
    </w:rPr>
  </w:style>
  <w:style w:type="paragraph" w:styleId="BodyTextIndent">
    <w:name w:val="Body Text Indent"/>
    <w:basedOn w:val="BodyText"/>
    <w:semiHidden/>
    <w:rsid w:val="00DD61FD"/>
    <w:pPr>
      <w:ind w:left="720"/>
    </w:pPr>
  </w:style>
  <w:style w:type="paragraph" w:customStyle="1" w:styleId="CityState">
    <w:name w:val="City/State"/>
    <w:basedOn w:val="BodyText"/>
    <w:next w:val="BodyText"/>
    <w:rsid w:val="00DD61FD"/>
    <w:pPr>
      <w:keepNext/>
    </w:pPr>
  </w:style>
  <w:style w:type="paragraph" w:customStyle="1" w:styleId="CompanyName">
    <w:name w:val="Company Name"/>
    <w:basedOn w:val="Normal"/>
    <w:next w:val="Normal"/>
    <w:autoRedefine/>
    <w:rsid w:val="00DD61FD"/>
    <w:pPr>
      <w:ind w:left="1200"/>
    </w:pPr>
  </w:style>
  <w:style w:type="paragraph" w:customStyle="1" w:styleId="CompanyNameOne">
    <w:name w:val="Company Name One"/>
    <w:basedOn w:val="CompanyName"/>
    <w:next w:val="Normal"/>
    <w:autoRedefine/>
    <w:rsid w:val="00DD61FD"/>
  </w:style>
  <w:style w:type="paragraph" w:styleId="Date">
    <w:name w:val="Date"/>
    <w:basedOn w:val="BodyText"/>
    <w:semiHidden/>
    <w:rsid w:val="00DD61FD"/>
    <w:pPr>
      <w:keepNext/>
    </w:pPr>
  </w:style>
  <w:style w:type="paragraph" w:customStyle="1" w:styleId="DocumentLabel">
    <w:name w:val="Document Label"/>
    <w:basedOn w:val="Normal"/>
    <w:next w:val="Normal"/>
    <w:rsid w:val="00DD61FD"/>
    <w:pPr>
      <w:spacing w:after="220"/>
      <w:jc w:val="both"/>
    </w:pPr>
    <w:rPr>
      <w:spacing w:val="-20"/>
      <w:sz w:val="48"/>
    </w:rPr>
  </w:style>
  <w:style w:type="character" w:styleId="Emphasis">
    <w:name w:val="Emphasis"/>
    <w:qFormat/>
    <w:rsid w:val="00DD61FD"/>
    <w:rPr>
      <w:rFonts w:ascii="Arial Black" w:hAnsi="Arial Black"/>
      <w:spacing w:val="-8"/>
      <w:sz w:val="18"/>
    </w:rPr>
  </w:style>
  <w:style w:type="paragraph" w:customStyle="1" w:styleId="HeaderBase">
    <w:name w:val="Header Base"/>
    <w:basedOn w:val="Normal"/>
    <w:rsid w:val="00DD61FD"/>
    <w:pPr>
      <w:jc w:val="both"/>
    </w:pPr>
  </w:style>
  <w:style w:type="paragraph" w:styleId="Footer">
    <w:name w:val="footer"/>
    <w:basedOn w:val="HeaderBase"/>
    <w:link w:val="FooterChar"/>
    <w:uiPriority w:val="99"/>
    <w:rsid w:val="00DD61FD"/>
    <w:pPr>
      <w:tabs>
        <w:tab w:val="right" w:pos="6840"/>
      </w:tabs>
      <w:spacing w:line="220" w:lineRule="atLeast"/>
      <w:ind w:left="-2160"/>
    </w:pPr>
    <w:rPr>
      <w:b/>
      <w:sz w:val="18"/>
    </w:rPr>
  </w:style>
  <w:style w:type="paragraph" w:styleId="Header">
    <w:name w:val="header"/>
    <w:basedOn w:val="HeaderBase"/>
    <w:semiHidden/>
    <w:rsid w:val="00DD61FD"/>
    <w:pPr>
      <w:spacing w:line="220" w:lineRule="atLeast"/>
      <w:ind w:left="-2160"/>
    </w:pPr>
  </w:style>
  <w:style w:type="paragraph" w:customStyle="1" w:styleId="HeadingBase">
    <w:name w:val="Heading Base"/>
    <w:basedOn w:val="BodyText"/>
    <w:next w:val="BodyText"/>
    <w:rsid w:val="00DD61FD"/>
    <w:pPr>
      <w:keepNext/>
      <w:keepLines/>
      <w:spacing w:after="0"/>
    </w:pPr>
    <w:rPr>
      <w:spacing w:val="-4"/>
      <w:sz w:val="18"/>
    </w:rPr>
  </w:style>
  <w:style w:type="paragraph" w:customStyle="1" w:styleId="Institution">
    <w:name w:val="Institution"/>
    <w:basedOn w:val="Normal"/>
    <w:next w:val="Achievement"/>
    <w:autoRedefine/>
    <w:rsid w:val="00DD61FD"/>
    <w:pPr>
      <w:tabs>
        <w:tab w:val="left" w:pos="2160"/>
        <w:tab w:val="right" w:pos="6480"/>
      </w:tabs>
      <w:spacing w:before="240" w:after="60" w:line="220" w:lineRule="atLeast"/>
    </w:pPr>
  </w:style>
  <w:style w:type="character" w:customStyle="1" w:styleId="Job">
    <w:name w:val="Job"/>
    <w:basedOn w:val="DefaultParagraphFont"/>
    <w:rsid w:val="00DD61FD"/>
  </w:style>
  <w:style w:type="paragraph" w:customStyle="1" w:styleId="JobTitle">
    <w:name w:val="Job Title"/>
    <w:next w:val="Achievement"/>
    <w:rsid w:val="00DD61FD"/>
    <w:pPr>
      <w:spacing w:after="60" w:line="220" w:lineRule="atLeast"/>
    </w:pPr>
    <w:rPr>
      <w:rFonts w:ascii="Arial Black" w:hAnsi="Arial Black"/>
      <w:spacing w:val="-10"/>
    </w:rPr>
  </w:style>
  <w:style w:type="character" w:customStyle="1" w:styleId="Lead-inEmphasis">
    <w:name w:val="Lead-in Emphasis"/>
    <w:rsid w:val="00DD61FD"/>
    <w:rPr>
      <w:rFonts w:ascii="Arial Black" w:hAnsi="Arial Black"/>
      <w:spacing w:val="-6"/>
      <w:sz w:val="18"/>
    </w:rPr>
  </w:style>
  <w:style w:type="paragraph" w:customStyle="1" w:styleId="Name">
    <w:name w:val="Name"/>
    <w:basedOn w:val="Normal"/>
    <w:next w:val="Normal"/>
    <w:rsid w:val="00DD61FD"/>
    <w:pPr>
      <w:pBdr>
        <w:bottom w:val="single" w:sz="6" w:space="31" w:color="auto"/>
      </w:pBdr>
      <w:spacing w:after="440" w:line="240" w:lineRule="atLeast"/>
    </w:pPr>
    <w:rPr>
      <w:rFonts w:ascii="Arial Black" w:hAnsi="Arial Black"/>
      <w:spacing w:val="-35"/>
      <w:sz w:val="54"/>
    </w:rPr>
  </w:style>
  <w:style w:type="paragraph" w:customStyle="1" w:styleId="SectionTitle">
    <w:name w:val="Section Title"/>
    <w:basedOn w:val="Normal"/>
    <w:next w:val="Normal"/>
    <w:autoRedefine/>
    <w:rsid w:val="00DD61FD"/>
    <w:pPr>
      <w:spacing w:before="220" w:line="220" w:lineRule="atLeast"/>
    </w:pPr>
    <w:rPr>
      <w:rFonts w:ascii="Arial Black" w:hAnsi="Arial Black"/>
      <w:spacing w:val="-10"/>
    </w:rPr>
  </w:style>
  <w:style w:type="paragraph" w:customStyle="1" w:styleId="NoTitle">
    <w:name w:val="No Title"/>
    <w:basedOn w:val="SectionTitle"/>
    <w:rsid w:val="00DD61FD"/>
  </w:style>
  <w:style w:type="paragraph" w:customStyle="1" w:styleId="Objective">
    <w:name w:val="Objective"/>
    <w:basedOn w:val="Normal"/>
    <w:next w:val="BodyText"/>
    <w:rsid w:val="00DD61FD"/>
    <w:pPr>
      <w:spacing w:before="240" w:after="220" w:line="220" w:lineRule="atLeast"/>
    </w:pPr>
  </w:style>
  <w:style w:type="character" w:styleId="PageNumber">
    <w:name w:val="page number"/>
    <w:semiHidden/>
    <w:rsid w:val="00DD61FD"/>
    <w:rPr>
      <w:rFonts w:ascii="Arial" w:hAnsi="Arial"/>
      <w:sz w:val="18"/>
    </w:rPr>
  </w:style>
  <w:style w:type="paragraph" w:customStyle="1" w:styleId="PersonalData">
    <w:name w:val="Personal Data"/>
    <w:basedOn w:val="BodyText"/>
    <w:rsid w:val="00DD61FD"/>
    <w:pPr>
      <w:spacing w:after="120" w:line="240" w:lineRule="exact"/>
      <w:ind w:left="-1080" w:right="1080"/>
    </w:pPr>
    <w:rPr>
      <w:i/>
      <w:spacing w:val="0"/>
      <w:sz w:val="22"/>
    </w:rPr>
  </w:style>
  <w:style w:type="paragraph" w:customStyle="1" w:styleId="PersonalInfo">
    <w:name w:val="Personal Info"/>
    <w:basedOn w:val="Achievement"/>
    <w:next w:val="Achievement"/>
    <w:rsid w:val="00DD61FD"/>
    <w:pPr>
      <w:numPr>
        <w:numId w:val="0"/>
      </w:numPr>
      <w:spacing w:before="240"/>
      <w:ind w:left="245" w:hanging="245"/>
    </w:pPr>
  </w:style>
  <w:style w:type="paragraph" w:customStyle="1" w:styleId="SectionSubtitle">
    <w:name w:val="Section Subtitle"/>
    <w:basedOn w:val="SectionTitle"/>
    <w:next w:val="Normal"/>
    <w:rsid w:val="00DD61FD"/>
    <w:rPr>
      <w:b/>
      <w:spacing w:val="0"/>
    </w:rPr>
  </w:style>
  <w:style w:type="paragraph" w:styleId="BodyText2">
    <w:name w:val="Body Text 2"/>
    <w:basedOn w:val="Normal"/>
    <w:semiHidden/>
    <w:rsid w:val="00DD61FD"/>
    <w:pPr>
      <w:pBdr>
        <w:right w:val="single" w:sz="4" w:space="1" w:color="auto"/>
      </w:pBdr>
    </w:pPr>
    <w:rPr>
      <w:rFonts w:cs="Arial"/>
      <w:b/>
      <w:bCs/>
      <w:spacing w:val="24"/>
      <w:sz w:val="14"/>
    </w:rPr>
  </w:style>
  <w:style w:type="paragraph" w:styleId="BodyText3">
    <w:name w:val="Body Text 3"/>
    <w:basedOn w:val="Normal"/>
    <w:semiHidden/>
    <w:rsid w:val="00DD61FD"/>
    <w:pPr>
      <w:pBdr>
        <w:right w:val="single" w:sz="4" w:space="1" w:color="auto"/>
      </w:pBdr>
    </w:pPr>
    <w:rPr>
      <w:rFonts w:cs="Arial"/>
      <w:b/>
      <w:bCs/>
      <w:spacing w:val="24"/>
      <w:sz w:val="16"/>
    </w:rPr>
  </w:style>
  <w:style w:type="paragraph" w:customStyle="1" w:styleId="Level1">
    <w:name w:val="Level 1"/>
    <w:basedOn w:val="Normal"/>
    <w:rsid w:val="00DD61FD"/>
    <w:pPr>
      <w:widowControl w:val="0"/>
      <w:numPr>
        <w:numId w:val="2"/>
      </w:numPr>
      <w:autoSpaceDE w:val="0"/>
      <w:autoSpaceDN w:val="0"/>
      <w:adjustRightInd w:val="0"/>
      <w:ind w:left="720" w:hanging="720"/>
      <w:outlineLvl w:val="0"/>
    </w:pPr>
    <w:rPr>
      <w:szCs w:val="24"/>
    </w:rPr>
  </w:style>
  <w:style w:type="paragraph" w:customStyle="1" w:styleId="1AutoList1">
    <w:name w:val="1AutoList1"/>
    <w:rsid w:val="00DD61FD"/>
    <w:pPr>
      <w:tabs>
        <w:tab w:val="left" w:pos="720"/>
      </w:tabs>
      <w:autoSpaceDE w:val="0"/>
      <w:autoSpaceDN w:val="0"/>
      <w:adjustRightInd w:val="0"/>
      <w:ind w:left="720" w:hanging="720"/>
    </w:pPr>
    <w:rPr>
      <w:rFonts w:ascii="Arial" w:hAnsi="Arial"/>
      <w:szCs w:val="24"/>
    </w:rPr>
  </w:style>
  <w:style w:type="paragraph" w:styleId="BodyTextIndent2">
    <w:name w:val="Body Text Indent 2"/>
    <w:basedOn w:val="Normal"/>
    <w:semiHidden/>
    <w:rsid w:val="00DD61FD"/>
    <w:pPr>
      <w:ind w:left="1584"/>
    </w:pPr>
    <w:rPr>
      <w:rFonts w:ascii="Times New Roman" w:hAnsi="Times New Roman"/>
      <w:szCs w:val="24"/>
    </w:rPr>
  </w:style>
  <w:style w:type="paragraph" w:styleId="BodyTextIndent3">
    <w:name w:val="Body Text Indent 3"/>
    <w:basedOn w:val="Normal"/>
    <w:semiHidden/>
    <w:rsid w:val="00DD61FD"/>
    <w:pPr>
      <w:ind w:left="1400"/>
    </w:pPr>
    <w:rPr>
      <w:rFonts w:ascii="Times New Roman" w:hAnsi="Times New Roman"/>
      <w:szCs w:val="24"/>
    </w:rPr>
  </w:style>
  <w:style w:type="paragraph" w:styleId="BlockText">
    <w:name w:val="Block Text"/>
    <w:basedOn w:val="Normal"/>
    <w:semiHidden/>
    <w:rsid w:val="00DD61FD"/>
    <w:pPr>
      <w:ind w:left="1440" w:right="320"/>
    </w:pPr>
    <w:rPr>
      <w:rFonts w:cs="Arial"/>
      <w:szCs w:val="24"/>
    </w:rPr>
  </w:style>
  <w:style w:type="paragraph" w:styleId="BodyTextFirstIndent2">
    <w:name w:val="Body Text First Indent 2"/>
    <w:basedOn w:val="BodyTextIndent"/>
    <w:semiHidden/>
    <w:rsid w:val="00DD61FD"/>
    <w:pPr>
      <w:spacing w:after="120" w:line="240" w:lineRule="auto"/>
      <w:ind w:left="360" w:firstLine="210"/>
      <w:jc w:val="left"/>
    </w:pPr>
    <w:rPr>
      <w:spacing w:val="0"/>
    </w:rPr>
  </w:style>
  <w:style w:type="paragraph" w:styleId="BalloonText">
    <w:name w:val="Balloon Text"/>
    <w:basedOn w:val="Normal"/>
    <w:link w:val="BalloonTextChar"/>
    <w:uiPriority w:val="99"/>
    <w:semiHidden/>
    <w:unhideWhenUsed/>
    <w:rsid w:val="00A36B74"/>
    <w:rPr>
      <w:rFonts w:ascii="Tahoma" w:hAnsi="Tahoma" w:cs="Tahoma"/>
      <w:sz w:val="16"/>
      <w:szCs w:val="16"/>
    </w:rPr>
  </w:style>
  <w:style w:type="character" w:customStyle="1" w:styleId="BalloonTextChar">
    <w:name w:val="Balloon Text Char"/>
    <w:basedOn w:val="DefaultParagraphFont"/>
    <w:link w:val="BalloonText"/>
    <w:uiPriority w:val="99"/>
    <w:semiHidden/>
    <w:rsid w:val="00A36B74"/>
    <w:rPr>
      <w:rFonts w:ascii="Tahoma" w:hAnsi="Tahoma" w:cs="Tahoma"/>
      <w:sz w:val="16"/>
      <w:szCs w:val="16"/>
    </w:rPr>
  </w:style>
  <w:style w:type="table" w:styleId="TableGrid">
    <w:name w:val="Table Grid"/>
    <w:basedOn w:val="TableNormal"/>
    <w:uiPriority w:val="59"/>
    <w:rsid w:val="00925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27C"/>
    <w:rPr>
      <w:color w:val="808080"/>
    </w:rPr>
  </w:style>
  <w:style w:type="paragraph" w:styleId="ListParagraph">
    <w:name w:val="List Paragraph"/>
    <w:basedOn w:val="Normal"/>
    <w:uiPriority w:val="34"/>
    <w:qFormat/>
    <w:rsid w:val="006A6021"/>
    <w:pPr>
      <w:ind w:left="720"/>
      <w:contextualSpacing/>
    </w:pPr>
  </w:style>
  <w:style w:type="character" w:customStyle="1" w:styleId="FooterChar">
    <w:name w:val="Footer Char"/>
    <w:basedOn w:val="DefaultParagraphFont"/>
    <w:link w:val="Footer"/>
    <w:uiPriority w:val="99"/>
    <w:rsid w:val="00A7002E"/>
    <w:rPr>
      <w:rFonts w:ascii="Arial" w:hAnsi="Arial"/>
      <w:b/>
      <w:sz w:val="18"/>
    </w:rPr>
  </w:style>
  <w:style w:type="character" w:styleId="Hyperlink">
    <w:name w:val="Hyperlink"/>
    <w:basedOn w:val="DefaultParagraphFont"/>
    <w:uiPriority w:val="99"/>
    <w:unhideWhenUsed/>
    <w:rsid w:val="002446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A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C6C24-66A0-4400-9A27-79430165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letterhead</Template>
  <TotalTime>13</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5505</CharactersWithSpaces>
  <SharedDoc>false</SharedDoc>
  <HLinks>
    <vt:vector size="6" baseType="variant">
      <vt:variant>
        <vt:i4>2097275</vt:i4>
      </vt:variant>
      <vt:variant>
        <vt:i4>9029</vt:i4>
      </vt:variant>
      <vt:variant>
        <vt:i4>1025</vt:i4>
      </vt:variant>
      <vt:variant>
        <vt:i4>1</vt:i4>
      </vt:variant>
      <vt:variant>
        <vt:lpwstr>Color Badge w Stars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Torkelson</dc:creator>
  <cp:lastModifiedBy>Janene Clark</cp:lastModifiedBy>
  <cp:revision>6</cp:revision>
  <cp:lastPrinted>2016-09-20T19:19:00Z</cp:lastPrinted>
  <dcterms:created xsi:type="dcterms:W3CDTF">2016-09-20T19:14:00Z</dcterms:created>
  <dcterms:modified xsi:type="dcterms:W3CDTF">2017-08-17T16:09:00Z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